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7415" w:rsidRDefault="00704E98"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5216301</wp:posOffset>
            </wp:positionH>
            <wp:positionV relativeFrom="paragraph">
              <wp:posOffset>111872</wp:posOffset>
            </wp:positionV>
            <wp:extent cx="695325" cy="695325"/>
            <wp:effectExtent l="1905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108511</wp:posOffset>
            </wp:positionV>
            <wp:extent cx="704850" cy="70485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88900</wp:posOffset>
            </wp:positionV>
            <wp:extent cx="793115" cy="828675"/>
            <wp:effectExtent l="19050" t="0" r="698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89535</wp:posOffset>
            </wp:positionV>
            <wp:extent cx="792480" cy="781050"/>
            <wp:effectExtent l="19050" t="0" r="762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415">
        <w:tab/>
      </w:r>
      <w:r w:rsidR="00267415">
        <w:tab/>
      </w:r>
      <w:r w:rsidR="00267415">
        <w:tab/>
      </w:r>
      <w:r w:rsidR="00267415">
        <w:tab/>
      </w:r>
    </w:p>
    <w:p w:rsidR="00267415" w:rsidRDefault="007C2F69">
      <w:r>
        <w:t xml:space="preserve">      </w:t>
      </w:r>
      <w:r w:rsidR="00704E98">
        <w:rPr>
          <w:noProof/>
          <w:lang w:eastAsia="it-IT"/>
        </w:rPr>
        <w:drawing>
          <wp:inline distT="0" distB="0" distL="0" distR="0">
            <wp:extent cx="948690" cy="638175"/>
            <wp:effectExtent l="19050" t="0" r="381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67415">
        <w:t xml:space="preserve">                                                                                                                                                                          </w:t>
      </w:r>
    </w:p>
    <w:p w:rsidR="003F1C14" w:rsidRDefault="003F1C14" w:rsidP="00AD7CC7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</w:pPr>
    </w:p>
    <w:p w:rsidR="003F1C14" w:rsidRDefault="00704E98" w:rsidP="00AD7CC7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</w:pP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-87107</wp:posOffset>
            </wp:positionH>
            <wp:positionV relativeFrom="paragraph">
              <wp:posOffset>144145</wp:posOffset>
            </wp:positionV>
            <wp:extent cx="6496050" cy="121920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C14" w:rsidRDefault="003F1C14" w:rsidP="00AD7CC7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</w:pPr>
    </w:p>
    <w:p w:rsidR="00267415" w:rsidRPr="00AD7CC7" w:rsidRDefault="00267415" w:rsidP="00AD7CC7">
      <w:pPr>
        <w:jc w:val="center"/>
      </w:pPr>
      <w:bookmarkStart w:id="0" w:name="OLE_LINK1"/>
      <w:r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  <w:t xml:space="preserve">  </w:t>
      </w:r>
    </w:p>
    <w:p w:rsidR="003F1C14" w:rsidRDefault="00112D0F" w:rsidP="00704E98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     </w:t>
      </w:r>
      <w:r w:rsidR="00704E98"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 </w:t>
      </w:r>
    </w:p>
    <w:p w:rsidR="003F1C14" w:rsidRDefault="003F1C14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noProof/>
          <w:color w:val="FF0000"/>
          <w:sz w:val="18"/>
          <w:szCs w:val="18"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194422</wp:posOffset>
            </wp:positionH>
            <wp:positionV relativeFrom="paragraph">
              <wp:posOffset>37129</wp:posOffset>
            </wp:positionV>
            <wp:extent cx="1007110" cy="1009650"/>
            <wp:effectExtent l="19050" t="0" r="254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C14" w:rsidRDefault="003F1C14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ISTITUTO D’ISTRUZIONE SUPERIORE STATALE                                                   </w:t>
      </w:r>
    </w:p>
    <w:p w:rsidR="00267415" w:rsidRDefault="00267415">
      <w:pPr>
        <w:jc w:val="center"/>
        <w:rPr>
          <w:rFonts w:ascii="Comic Sans MS" w:hAnsi="Comic Sans MS" w:cs="Comic Sans MS"/>
          <w:b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       “F.SEVERI-GUERRISI ” GIOIA TAURO/PALMI</w:t>
      </w: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hAnsi="Comic Sans MS" w:cs="Comic Sans MS"/>
          <w:b/>
          <w:color w:val="FF0000"/>
          <w:sz w:val="18"/>
          <w:szCs w:val="18"/>
        </w:rPr>
        <w:t>Via Galluppi,1 89013 GIOIA TAURO (RC)</w:t>
      </w: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tel. </w:t>
      </w:r>
      <w:proofErr w:type="spellStart"/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>Segr</w:t>
      </w:r>
      <w:proofErr w:type="spellEnd"/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. </w:t>
      </w:r>
      <w:r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 xml:space="preserve">0966/51810 – fax 0966/504179  </w:t>
      </w:r>
      <w:r>
        <w:rPr>
          <w:b/>
          <w:color w:val="FF0000"/>
          <w:sz w:val="18"/>
          <w:szCs w:val="18"/>
        </w:rPr>
        <w:t>Cod. Fisc. 82000920809</w:t>
      </w:r>
    </w:p>
    <w:p w:rsidR="00267415" w:rsidRDefault="00A252F0">
      <w:pPr>
        <w:jc w:val="center"/>
      </w:pPr>
      <w:r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>http://www.severiguerrisi.eu</w:t>
      </w:r>
      <w:r w:rsidR="00267415"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 xml:space="preserve">  e-mail: rcis013003@istruzione.it</w:t>
      </w:r>
      <w:bookmarkEnd w:id="0"/>
    </w:p>
    <w:p w:rsidR="00267415" w:rsidRDefault="00267415"/>
    <w:p w:rsidR="00267415" w:rsidRPr="00FE011B" w:rsidRDefault="00267415">
      <w:pPr>
        <w:rPr>
          <w:b/>
        </w:rPr>
      </w:pPr>
      <w:r w:rsidRPr="00FE011B">
        <w:t>Prot. n°</w:t>
      </w:r>
      <w:r w:rsidR="00FE011B">
        <w:t xml:space="preserve"> </w:t>
      </w:r>
      <w:r w:rsidR="00DD4652">
        <w:t>6034/V.11</w:t>
      </w:r>
    </w:p>
    <w:p w:rsidR="004458B4" w:rsidRPr="00AD7CC7" w:rsidRDefault="00267415" w:rsidP="004458B4">
      <w:pPr>
        <w:jc w:val="center"/>
        <w:rPr>
          <w:b/>
          <w:sz w:val="32"/>
          <w:szCs w:val="32"/>
        </w:rPr>
      </w:pPr>
      <w:r w:rsidRPr="00AD7CC7">
        <w:rPr>
          <w:b/>
          <w:sz w:val="32"/>
          <w:szCs w:val="32"/>
        </w:rPr>
        <w:t xml:space="preserve">Calendario esami </w:t>
      </w:r>
      <w:r w:rsidR="001169DF">
        <w:rPr>
          <w:b/>
          <w:sz w:val="32"/>
          <w:szCs w:val="32"/>
        </w:rPr>
        <w:t>p</w:t>
      </w:r>
      <w:r w:rsidR="004458B4">
        <w:rPr>
          <w:b/>
          <w:sz w:val="32"/>
          <w:szCs w:val="32"/>
        </w:rPr>
        <w:t xml:space="preserve">reliminari </w:t>
      </w:r>
    </w:p>
    <w:p w:rsidR="004458B4" w:rsidRDefault="00445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Candidati </w:t>
      </w:r>
      <w:r w:rsidR="0076427C">
        <w:rPr>
          <w:b/>
          <w:sz w:val="32"/>
          <w:szCs w:val="32"/>
        </w:rPr>
        <w:t>esterni agli esami di Stato 2016/2017</w:t>
      </w:r>
    </w:p>
    <w:p w:rsidR="00267415" w:rsidRDefault="001169DF" w:rsidP="008C5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quinta</w:t>
      </w:r>
      <w:r w:rsidR="00A9070C" w:rsidRPr="00AD7CC7">
        <w:rPr>
          <w:b/>
          <w:sz w:val="32"/>
          <w:szCs w:val="32"/>
        </w:rPr>
        <w:t xml:space="preserve"> </w:t>
      </w:r>
      <w:r w:rsidR="00996FD4" w:rsidRPr="00AD7CC7">
        <w:rPr>
          <w:b/>
          <w:sz w:val="32"/>
          <w:szCs w:val="32"/>
        </w:rPr>
        <w:t xml:space="preserve"> “F” conduzione del mezzo</w:t>
      </w:r>
    </w:p>
    <w:p w:rsidR="0076427C" w:rsidRDefault="0076427C" w:rsidP="0076427C">
      <w:pPr>
        <w:spacing w:line="360" w:lineRule="auto"/>
        <w:ind w:left="-426" w:hanging="141"/>
        <w:rPr>
          <w:b/>
        </w:rPr>
      </w:pPr>
    </w:p>
    <w:p w:rsidR="0076427C" w:rsidRDefault="0076427C" w:rsidP="0076427C">
      <w:pPr>
        <w:spacing w:line="360" w:lineRule="auto"/>
        <w:ind w:left="-426" w:hanging="141"/>
        <w:rPr>
          <w:b/>
        </w:rPr>
      </w:pPr>
    </w:p>
    <w:p w:rsidR="00926217" w:rsidRPr="00704E98" w:rsidRDefault="00704E98" w:rsidP="00704E98">
      <w:pPr>
        <w:spacing w:line="360" w:lineRule="auto"/>
        <w:ind w:left="-426" w:hanging="141"/>
      </w:pPr>
      <w:r>
        <w:rPr>
          <w:b/>
          <w:sz w:val="28"/>
          <w:szCs w:val="28"/>
        </w:rPr>
        <w:t xml:space="preserve">  </w:t>
      </w:r>
      <w:r w:rsidR="009774C2" w:rsidRPr="0076427C">
        <w:rPr>
          <w:sz w:val="28"/>
          <w:szCs w:val="28"/>
        </w:rPr>
        <w:t xml:space="preserve"> </w:t>
      </w:r>
      <w:proofErr w:type="spellStart"/>
      <w:r w:rsidR="009774C2" w:rsidRPr="0076427C">
        <w:rPr>
          <w:b/>
          <w:sz w:val="28"/>
          <w:szCs w:val="28"/>
        </w:rPr>
        <w:t>Pule</w:t>
      </w:r>
      <w:r w:rsidR="0076427C">
        <w:rPr>
          <w:b/>
          <w:sz w:val="28"/>
          <w:szCs w:val="28"/>
        </w:rPr>
        <w:t>i</w:t>
      </w:r>
      <w:r w:rsidR="009774C2" w:rsidRPr="0076427C">
        <w:rPr>
          <w:b/>
          <w:sz w:val="28"/>
          <w:szCs w:val="28"/>
        </w:rPr>
        <w:t>o</w:t>
      </w:r>
      <w:proofErr w:type="spellEnd"/>
      <w:r w:rsidR="009774C2" w:rsidRPr="0076427C">
        <w:rPr>
          <w:b/>
          <w:sz w:val="28"/>
          <w:szCs w:val="28"/>
        </w:rPr>
        <w:t xml:space="preserve"> Domenico</w:t>
      </w:r>
      <w:r w:rsidR="009774C2" w:rsidRPr="0076427C">
        <w:rPr>
          <w:sz w:val="28"/>
          <w:szCs w:val="28"/>
        </w:rPr>
        <w:t xml:space="preserve"> </w:t>
      </w:r>
      <w:r w:rsidR="009774C2" w:rsidRPr="00704E98">
        <w:t>( Diploma Liceo scientifico - idoneità alla quinta conduzione del mezzo)</w:t>
      </w:r>
    </w:p>
    <w:p w:rsidR="00926217" w:rsidRDefault="00926217">
      <w:pPr>
        <w:spacing w:line="360" w:lineRule="auto"/>
      </w:pPr>
    </w:p>
    <w:p w:rsidR="00996FD4" w:rsidRDefault="00996FD4">
      <w:pPr>
        <w:spacing w:line="360" w:lineRule="auto"/>
      </w:pPr>
      <w:r>
        <w:t>Prove scritte- pratiche- grafiche</w:t>
      </w:r>
      <w:r w:rsidR="00245693">
        <w:t xml:space="preserve"> ore 15:00</w:t>
      </w:r>
    </w:p>
    <w:tbl>
      <w:tblPr>
        <w:tblW w:w="1112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3469"/>
        <w:gridCol w:w="2148"/>
        <w:gridCol w:w="2388"/>
      </w:tblGrid>
      <w:tr w:rsidR="00092A36" w:rsidTr="00092A36">
        <w:trPr>
          <w:cantSplit/>
          <w:trHeight w:val="8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36" w:rsidRPr="007C2F69" w:rsidRDefault="00092A36">
            <w:pPr>
              <w:pStyle w:val="Titolo2"/>
              <w:spacing w:before="0" w:after="0"/>
              <w:jc w:val="center"/>
              <w:rPr>
                <w:b w:val="0"/>
                <w:i/>
              </w:rPr>
            </w:pPr>
          </w:p>
          <w:p w:rsidR="00092A36" w:rsidRPr="007C2F69" w:rsidRDefault="00092A36" w:rsidP="00BF2B09">
            <w:pPr>
              <w:pStyle w:val="Titolo2"/>
              <w:spacing w:before="0" w:after="0"/>
              <w:ind w:left="0" w:firstLine="0"/>
              <w:rPr>
                <w:b w:val="0"/>
                <w:i/>
                <w:sz w:val="24"/>
                <w:szCs w:val="24"/>
              </w:rPr>
            </w:pPr>
            <w:r w:rsidRPr="007C2F69">
              <w:rPr>
                <w:b w:val="0"/>
                <w:i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2A36" w:rsidRPr="007C2F69" w:rsidRDefault="00BF2B09" w:rsidP="003F1C14">
            <w:pPr>
              <w:pStyle w:val="Titolo3"/>
              <w:numPr>
                <w:ilvl w:val="0"/>
                <w:numId w:val="0"/>
              </w:numPr>
              <w:rPr>
                <w:b w:val="0"/>
                <w:i/>
                <w:color w:val="auto"/>
                <w:sz w:val="22"/>
                <w:szCs w:val="22"/>
              </w:rPr>
            </w:pPr>
            <w:r>
              <w:rPr>
                <w:b w:val="0"/>
                <w:i/>
                <w:color w:val="auto"/>
                <w:sz w:val="22"/>
                <w:szCs w:val="22"/>
              </w:rPr>
              <w:t>ANNI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36" w:rsidRPr="007C2F69" w:rsidRDefault="00092A36">
            <w:pPr>
              <w:pStyle w:val="Titolo3"/>
              <w:rPr>
                <w:b w:val="0"/>
                <w:i/>
                <w:color w:val="auto"/>
              </w:rPr>
            </w:pPr>
            <w:r w:rsidRPr="007C2F69">
              <w:rPr>
                <w:b w:val="0"/>
                <w:i/>
                <w:color w:val="auto"/>
              </w:rPr>
              <w:t>MATERIA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36" w:rsidRPr="007C2F69" w:rsidRDefault="00092A36">
            <w:pPr>
              <w:pStyle w:val="Titolo3"/>
              <w:rPr>
                <w:b w:val="0"/>
              </w:rPr>
            </w:pPr>
            <w:r w:rsidRPr="007C2F69">
              <w:rPr>
                <w:b w:val="0"/>
                <w:i/>
                <w:color w:val="auto"/>
              </w:rPr>
              <w:t>DOCENTI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A36" w:rsidRPr="007C2F69" w:rsidRDefault="00092A36" w:rsidP="00092A36">
            <w:pPr>
              <w:pStyle w:val="Titolo3"/>
              <w:numPr>
                <w:ilvl w:val="0"/>
                <w:numId w:val="0"/>
              </w:numPr>
              <w:rPr>
                <w:b w:val="0"/>
              </w:rPr>
            </w:pPr>
            <w:r w:rsidRPr="009351F8">
              <w:rPr>
                <w:b w:val="0"/>
                <w:i/>
                <w:color w:val="auto"/>
              </w:rPr>
              <w:t>ASSISTENZA</w:t>
            </w:r>
          </w:p>
        </w:tc>
      </w:tr>
      <w:tr w:rsidR="00092A36" w:rsidTr="00092A36">
        <w:trPr>
          <w:cantSplit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36" w:rsidRPr="007C2F69" w:rsidRDefault="00BF2B09" w:rsidP="007C2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 w:rsidR="00092A36" w:rsidRPr="007C2F69">
              <w:rPr>
                <w:sz w:val="20"/>
                <w:szCs w:val="20"/>
              </w:rPr>
              <w:t xml:space="preserve"> Maggio</w:t>
            </w:r>
          </w:p>
          <w:p w:rsidR="00092A36" w:rsidRPr="007C2F69" w:rsidRDefault="00092A36" w:rsidP="007C2F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36" w:rsidRPr="007C2F69" w:rsidRDefault="00092A36" w:rsidP="00FD30F9">
            <w:pPr>
              <w:pStyle w:val="Titolo3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7C2F69">
              <w:rPr>
                <w:b w:val="0"/>
                <w:color w:val="auto"/>
                <w:szCs w:val="22"/>
              </w:rPr>
              <w:t xml:space="preserve">5° </w:t>
            </w:r>
            <w:r w:rsidRPr="007C2F69">
              <w:rPr>
                <w:b w:val="0"/>
                <w:color w:val="auto"/>
                <w:sz w:val="18"/>
                <w:szCs w:val="18"/>
              </w:rPr>
              <w:t>(integrazione)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36" w:rsidRPr="007C2F69" w:rsidRDefault="00092A36" w:rsidP="00686E13">
            <w:pPr>
              <w:rPr>
                <w:sz w:val="22"/>
                <w:szCs w:val="22"/>
              </w:rPr>
            </w:pPr>
            <w:r w:rsidRPr="007C2F69">
              <w:t>Lingua inglese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6" w:rsidRPr="007C2F69" w:rsidRDefault="00BF2B09" w:rsidP="005F0A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Repaci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A36" w:rsidRDefault="00092A36" w:rsidP="00092A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 Maria Stefania</w:t>
            </w:r>
          </w:p>
          <w:p w:rsidR="008A0042" w:rsidRPr="007C2F69" w:rsidRDefault="008A0042" w:rsidP="00092A3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Musarella</w:t>
            </w:r>
            <w:proofErr w:type="spellEnd"/>
          </w:p>
        </w:tc>
      </w:tr>
      <w:tr w:rsidR="00092A36" w:rsidTr="00092A36">
        <w:trPr>
          <w:cantSplit/>
          <w:trHeight w:val="7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A36" w:rsidRPr="007C2F69" w:rsidRDefault="00092A36" w:rsidP="007C2F69">
            <w:pPr>
              <w:snapToGrid w:val="0"/>
              <w:jc w:val="center"/>
              <w:rPr>
                <w:sz w:val="20"/>
                <w:szCs w:val="20"/>
              </w:rPr>
            </w:pPr>
            <w:r w:rsidRPr="007C2F69">
              <w:rPr>
                <w:sz w:val="22"/>
                <w:szCs w:val="22"/>
              </w:rPr>
              <w:t xml:space="preserve"> </w:t>
            </w:r>
            <w:r w:rsidR="00BF2B09">
              <w:rPr>
                <w:sz w:val="20"/>
                <w:szCs w:val="20"/>
              </w:rPr>
              <w:t>24</w:t>
            </w:r>
            <w:r w:rsidRPr="007C2F69">
              <w:rPr>
                <w:sz w:val="20"/>
                <w:szCs w:val="20"/>
              </w:rPr>
              <w:t xml:space="preserve"> Maggio</w:t>
            </w:r>
          </w:p>
          <w:p w:rsidR="00092A36" w:rsidRPr="007C2F69" w:rsidRDefault="00092A36" w:rsidP="00245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36" w:rsidRPr="007C2F69" w:rsidRDefault="00092A36" w:rsidP="00FD30F9">
            <w:pPr>
              <w:suppressAutoHyphens w:val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C2F69">
              <w:rPr>
                <w:rFonts w:ascii="Cambria" w:hAnsi="Cambria"/>
                <w:bCs/>
                <w:sz w:val="22"/>
                <w:szCs w:val="22"/>
              </w:rPr>
              <w:t>5°</w:t>
            </w:r>
          </w:p>
          <w:p w:rsidR="00092A36" w:rsidRPr="007C2F69" w:rsidRDefault="00092A36" w:rsidP="00FD30F9">
            <w:pPr>
              <w:pStyle w:val="Titolo3"/>
              <w:numPr>
                <w:ilvl w:val="0"/>
                <w:numId w:val="0"/>
              </w:num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A36" w:rsidRPr="007C2F69" w:rsidRDefault="00092A36" w:rsidP="00321B0F">
            <w:pPr>
              <w:pStyle w:val="Titolo3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C2F69">
              <w:rPr>
                <w:rFonts w:ascii="Times New Roman" w:hAnsi="Times New Roman"/>
                <w:b w:val="0"/>
                <w:bCs w:val="0"/>
                <w:color w:val="auto"/>
              </w:rPr>
              <w:t>Scienze della navigazione, struttura e costruzione del mezzo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6" w:rsidRPr="007C2F69" w:rsidRDefault="00092A36" w:rsidP="006B5DF9">
            <w:r>
              <w:t>Carbone Pettinato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A36" w:rsidRPr="007C2F69" w:rsidRDefault="00092A36" w:rsidP="00092A36"/>
        </w:tc>
      </w:tr>
      <w:tr w:rsidR="00092A36" w:rsidTr="00092A36">
        <w:trPr>
          <w:cantSplit/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A36" w:rsidRPr="007C2F69" w:rsidRDefault="00BF2B09" w:rsidP="007C2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92A36" w:rsidRPr="007C2F69">
              <w:rPr>
                <w:sz w:val="20"/>
                <w:szCs w:val="20"/>
              </w:rPr>
              <w:t xml:space="preserve"> Maggio</w:t>
            </w:r>
          </w:p>
          <w:p w:rsidR="00092A36" w:rsidRPr="007C2F69" w:rsidRDefault="00092A36" w:rsidP="007C2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36" w:rsidRPr="007C2F69" w:rsidRDefault="00092A36" w:rsidP="00FD30F9">
            <w:pPr>
              <w:pStyle w:val="Titolo3"/>
              <w:numPr>
                <w:ilvl w:val="0"/>
                <w:numId w:val="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           </w:t>
            </w:r>
            <w:r w:rsidRPr="007C2F69">
              <w:rPr>
                <w:b w:val="0"/>
                <w:bCs w:val="0"/>
                <w:color w:val="auto"/>
                <w:sz w:val="22"/>
                <w:szCs w:val="22"/>
              </w:rPr>
              <w:t>5°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2A36" w:rsidRPr="007C2F69" w:rsidRDefault="00092A36" w:rsidP="00321B0F">
            <w:pPr>
              <w:pStyle w:val="Titolo3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C2F69">
              <w:rPr>
                <w:rFonts w:ascii="Times New Roman" w:hAnsi="Times New Roman"/>
                <w:b w:val="0"/>
                <w:bCs w:val="0"/>
                <w:color w:val="auto"/>
              </w:rPr>
              <w:t>Elettrotecnica, elettronica ed automazione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6" w:rsidRPr="007C2F69" w:rsidRDefault="00092A36" w:rsidP="006B5DF9">
            <w:r>
              <w:t>Marra</w:t>
            </w:r>
            <w:r w:rsidRPr="007C2F69">
              <w:t xml:space="preserve">  Branca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A36" w:rsidRPr="007C2F69" w:rsidRDefault="00092A36" w:rsidP="00092A36"/>
        </w:tc>
      </w:tr>
      <w:tr w:rsidR="00092A36" w:rsidTr="00092A36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36" w:rsidRPr="007C2F69" w:rsidRDefault="00BF2B09" w:rsidP="007C2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92A36" w:rsidRPr="007C2F69">
              <w:rPr>
                <w:sz w:val="20"/>
                <w:szCs w:val="20"/>
              </w:rPr>
              <w:t xml:space="preserve"> Maggio</w:t>
            </w:r>
          </w:p>
          <w:p w:rsidR="00092A36" w:rsidRPr="007C2F69" w:rsidRDefault="00092A36" w:rsidP="007C2F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36" w:rsidRPr="007C2F69" w:rsidRDefault="00092A36" w:rsidP="00FD30F9">
            <w:pPr>
              <w:pStyle w:val="Titolo3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C2F69">
              <w:rPr>
                <w:b w:val="0"/>
                <w:bCs w:val="0"/>
                <w:color w:val="auto"/>
                <w:sz w:val="22"/>
                <w:szCs w:val="22"/>
              </w:rPr>
              <w:t>5°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A36" w:rsidRPr="007C2F69" w:rsidRDefault="00092A36" w:rsidP="00E16783">
            <w:pPr>
              <w:pStyle w:val="Titolo3"/>
              <w:ind w:left="0" w:firstLin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7C2F69">
              <w:rPr>
                <w:rFonts w:ascii="Times New Roman" w:hAnsi="Times New Roman"/>
                <w:b w:val="0"/>
                <w:bCs w:val="0"/>
                <w:color w:val="auto"/>
              </w:rPr>
              <w:t>Meccanica e Macchine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36" w:rsidRPr="007C2F69" w:rsidRDefault="00092A36" w:rsidP="006B5DF9">
            <w:r>
              <w:rPr>
                <w:bCs/>
                <w:sz w:val="22"/>
                <w:szCs w:val="22"/>
              </w:rPr>
              <w:t>Ranieri  Giannotti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A36" w:rsidRPr="007C2F69" w:rsidRDefault="00092A36" w:rsidP="00092A36"/>
        </w:tc>
      </w:tr>
    </w:tbl>
    <w:p w:rsidR="00DF30DE" w:rsidRDefault="00DF30DE"/>
    <w:p w:rsidR="00DF30DE" w:rsidRDefault="00DF30DE"/>
    <w:p w:rsidR="00DF30DE" w:rsidRDefault="00DF30DE"/>
    <w:p w:rsidR="00DF30DE" w:rsidRDefault="00DF30DE"/>
    <w:p w:rsidR="00BD2627" w:rsidRDefault="00BD2627"/>
    <w:p w:rsidR="00BD2627" w:rsidRDefault="00BD2627"/>
    <w:p w:rsidR="00BD2627" w:rsidRDefault="00BD2627"/>
    <w:p w:rsidR="00DF30DE" w:rsidRDefault="00DF30DE"/>
    <w:p w:rsidR="00267415" w:rsidRPr="00A072A9" w:rsidRDefault="00267415" w:rsidP="00A072A9">
      <w:r w:rsidRPr="00B9577E">
        <w:t>Prove Orali e pratiche</w:t>
      </w:r>
      <w:r w:rsidR="00A46BA6">
        <w:t xml:space="preserve"> </w:t>
      </w:r>
    </w:p>
    <w:tbl>
      <w:tblPr>
        <w:tblW w:w="10289" w:type="dxa"/>
        <w:tblInd w:w="-3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7"/>
        <w:gridCol w:w="3544"/>
        <w:gridCol w:w="2835"/>
        <w:gridCol w:w="2693"/>
      </w:tblGrid>
      <w:tr w:rsidR="00267415" w:rsidTr="00551302">
        <w:trPr>
          <w:cantSplit/>
          <w:trHeight w:val="729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15" w:rsidRDefault="00267415" w:rsidP="005B121F">
            <w:pPr>
              <w:pStyle w:val="Titolo4"/>
              <w:ind w:hanging="635"/>
              <w:rPr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 </w:t>
            </w:r>
            <w:r w:rsidR="00245693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15" w:rsidRDefault="00267415">
            <w:pPr>
              <w:pStyle w:val="Titolo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MATERIA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2A9" w:rsidRDefault="00267415">
            <w:pPr>
              <w:pStyle w:val="Titolo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</w:t>
            </w:r>
            <w:r w:rsidR="00B9577E">
              <w:rPr>
                <w:color w:val="auto"/>
                <w:sz w:val="20"/>
                <w:szCs w:val="20"/>
              </w:rPr>
              <w:t xml:space="preserve">      </w:t>
            </w:r>
            <w:r w:rsidR="00A072A9">
              <w:rPr>
                <w:color w:val="auto"/>
                <w:sz w:val="20"/>
                <w:szCs w:val="20"/>
              </w:rPr>
              <w:t xml:space="preserve">     </w:t>
            </w:r>
            <w:r>
              <w:rPr>
                <w:color w:val="auto"/>
                <w:sz w:val="20"/>
                <w:szCs w:val="20"/>
              </w:rPr>
              <w:t xml:space="preserve">                 </w:t>
            </w:r>
            <w:r w:rsidR="00AC12BA">
              <w:rPr>
                <w:color w:val="auto"/>
                <w:sz w:val="20"/>
                <w:szCs w:val="20"/>
              </w:rPr>
              <w:t xml:space="preserve">                         </w:t>
            </w:r>
            <w:r w:rsidR="005B121F">
              <w:rPr>
                <w:color w:val="auto"/>
                <w:sz w:val="20"/>
                <w:szCs w:val="20"/>
              </w:rPr>
              <w:t xml:space="preserve">     </w:t>
            </w:r>
            <w:r w:rsidR="00BD2627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</w:t>
            </w:r>
            <w:r w:rsidR="005B121F">
              <w:rPr>
                <w:color w:val="auto"/>
                <w:sz w:val="20"/>
                <w:szCs w:val="20"/>
              </w:rPr>
              <w:t xml:space="preserve"> </w:t>
            </w:r>
            <w:r w:rsidR="00A072A9">
              <w:rPr>
                <w:color w:val="auto"/>
                <w:sz w:val="20"/>
                <w:szCs w:val="20"/>
              </w:rPr>
              <w:t xml:space="preserve">          </w:t>
            </w:r>
          </w:p>
          <w:p w:rsidR="00BF2B09" w:rsidRDefault="00551302" w:rsidP="00551302">
            <w:pPr>
              <w:pStyle w:val="Titolo4"/>
              <w:tabs>
                <w:tab w:val="clear" w:pos="0"/>
              </w:tabs>
              <w:ind w:firstLine="105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</w:t>
            </w:r>
            <w:r w:rsidR="00A072A9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="00D03968">
              <w:rPr>
                <w:color w:val="auto"/>
                <w:sz w:val="20"/>
                <w:szCs w:val="20"/>
              </w:rPr>
              <w:t xml:space="preserve">         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  </w:t>
            </w:r>
            <w:r w:rsidR="00BF2B09">
              <w:rPr>
                <w:color w:val="auto"/>
                <w:sz w:val="20"/>
                <w:szCs w:val="20"/>
              </w:rPr>
              <w:t xml:space="preserve"> </w:t>
            </w:r>
          </w:p>
          <w:p w:rsidR="00267415" w:rsidRDefault="00BF2B09" w:rsidP="00551302">
            <w:pPr>
              <w:pStyle w:val="Titolo4"/>
              <w:tabs>
                <w:tab w:val="clear" w:pos="0"/>
              </w:tabs>
              <w:ind w:firstLine="105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</w:t>
            </w:r>
            <w:r w:rsidR="00551302">
              <w:rPr>
                <w:color w:val="auto"/>
                <w:sz w:val="20"/>
                <w:szCs w:val="20"/>
              </w:rPr>
              <w:t>CO</w:t>
            </w:r>
            <w:r w:rsidR="003A38BA">
              <w:rPr>
                <w:color w:val="auto"/>
                <w:sz w:val="20"/>
                <w:szCs w:val="20"/>
              </w:rPr>
              <w:t>MMISSIONE</w:t>
            </w:r>
          </w:p>
          <w:p w:rsidR="00551302" w:rsidRPr="00551302" w:rsidRDefault="00551302" w:rsidP="00551302"/>
        </w:tc>
      </w:tr>
      <w:tr w:rsidR="00551302" w:rsidTr="00BF2B09">
        <w:trPr>
          <w:cantSplit/>
          <w:trHeight w:val="186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02" w:rsidRDefault="0055130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02" w:rsidRDefault="0055130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02" w:rsidRPr="00AC12BA" w:rsidRDefault="00551302" w:rsidP="005B12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</w:t>
            </w:r>
          </w:p>
          <w:p w:rsidR="00551302" w:rsidRPr="00AC12BA" w:rsidRDefault="00245693" w:rsidP="003D1D22">
            <w:pPr>
              <w:rPr>
                <w:b/>
                <w:sz w:val="21"/>
                <w:szCs w:val="21"/>
              </w:rPr>
            </w:pPr>
            <w:r>
              <w:rPr>
                <w:i/>
                <w:sz w:val="22"/>
                <w:szCs w:val="22"/>
              </w:rPr>
              <w:t>ANNI</w:t>
            </w:r>
            <w:bookmarkStart w:id="1" w:name="_GoBack"/>
            <w:bookmarkEnd w:id="1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302" w:rsidRDefault="00551302" w:rsidP="009B06E3"/>
          <w:p w:rsidR="00551302" w:rsidRDefault="00551302" w:rsidP="009B06E3">
            <w:r>
              <w:t>Carbone Pettinato</w:t>
            </w:r>
          </w:p>
          <w:p w:rsidR="00551302" w:rsidRDefault="00551302" w:rsidP="009B06E3">
            <w:r>
              <w:t>D’Amico</w:t>
            </w:r>
          </w:p>
          <w:p w:rsidR="00551302" w:rsidRDefault="00551302" w:rsidP="009B06E3">
            <w:r>
              <w:rPr>
                <w:bCs/>
                <w:sz w:val="22"/>
                <w:szCs w:val="22"/>
              </w:rPr>
              <w:t>Ranieri  Giannotti</w:t>
            </w:r>
            <w:r>
              <w:t xml:space="preserve"> </w:t>
            </w:r>
          </w:p>
          <w:p w:rsidR="00551302" w:rsidRPr="00C83305" w:rsidRDefault="00551302" w:rsidP="009B06E3">
            <w:r>
              <w:t>Marra</w:t>
            </w:r>
            <w:r w:rsidRPr="007C2F69">
              <w:t xml:space="preserve">  Branca</w:t>
            </w:r>
          </w:p>
        </w:tc>
      </w:tr>
      <w:tr w:rsidR="00551302" w:rsidTr="00CC5B5D">
        <w:trPr>
          <w:cantSplit/>
          <w:trHeight w:val="916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302" w:rsidRDefault="00551302">
            <w:pPr>
              <w:snapToGrid w:val="0"/>
              <w:spacing w:before="200"/>
              <w:jc w:val="center"/>
              <w:rPr>
                <w:b/>
                <w:sz w:val="22"/>
                <w:szCs w:val="22"/>
              </w:rPr>
            </w:pPr>
          </w:p>
          <w:p w:rsidR="00551302" w:rsidRDefault="00551302">
            <w:pPr>
              <w:snapToGrid w:val="0"/>
              <w:spacing w:before="200"/>
              <w:jc w:val="center"/>
              <w:rPr>
                <w:b/>
                <w:sz w:val="22"/>
                <w:szCs w:val="22"/>
              </w:rPr>
            </w:pPr>
          </w:p>
          <w:p w:rsidR="00551302" w:rsidRPr="00FD30F9" w:rsidRDefault="00BF2B09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51302" w:rsidRPr="00FD30F9" w:rsidRDefault="00551302">
            <w:pPr>
              <w:snapToGrid w:val="0"/>
              <w:spacing w:before="200"/>
              <w:jc w:val="center"/>
              <w:rPr>
                <w:sz w:val="22"/>
                <w:szCs w:val="22"/>
              </w:rPr>
            </w:pPr>
            <w:r w:rsidRPr="00FD30F9">
              <w:rPr>
                <w:sz w:val="22"/>
                <w:szCs w:val="22"/>
              </w:rPr>
              <w:t>Maggio</w:t>
            </w:r>
          </w:p>
          <w:p w:rsidR="00551302" w:rsidRDefault="00551302">
            <w:pPr>
              <w:snapToGrid w:val="0"/>
              <w:spacing w:before="200"/>
              <w:jc w:val="center"/>
              <w:rPr>
                <w:b/>
                <w:sz w:val="22"/>
                <w:szCs w:val="22"/>
              </w:rPr>
            </w:pPr>
            <w:r w:rsidRPr="00FD30F9">
              <w:rPr>
                <w:sz w:val="22"/>
                <w:szCs w:val="22"/>
              </w:rPr>
              <w:t>Ore 15:00</w:t>
            </w:r>
          </w:p>
          <w:p w:rsidR="00551302" w:rsidRDefault="00551302" w:rsidP="003F7F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51302" w:rsidRDefault="00551302" w:rsidP="003F7F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51302" w:rsidRDefault="00551302" w:rsidP="003F7F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51302" w:rsidRDefault="00551302" w:rsidP="003F7F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302" w:rsidRDefault="00551302" w:rsidP="001F18C0">
            <w:pPr>
              <w:pStyle w:val="Titolo3"/>
              <w:tabs>
                <w:tab w:val="clear" w:pos="0"/>
                <w:tab w:val="num" w:pos="5"/>
              </w:tabs>
              <w:ind w:left="5" w:firstLine="137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Scienze della navigazione, struttura e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</w:rPr>
              <w:t>costr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</w:rPr>
              <w:t>.</w:t>
            </w:r>
            <w:r w:rsidRPr="0028542E">
              <w:rPr>
                <w:rFonts w:ascii="Times New Roman" w:hAnsi="Times New Roman"/>
                <w:b w:val="0"/>
                <w:bCs w:val="0"/>
                <w:color w:val="auto"/>
              </w:rPr>
              <w:t xml:space="preserve"> del mezzo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302" w:rsidRPr="00AC12BA" w:rsidRDefault="00551302" w:rsidP="003D1D22">
            <w:pPr>
              <w:pStyle w:val="Titolo4"/>
              <w:tabs>
                <w:tab w:val="clear" w:pos="0"/>
              </w:tabs>
              <w:ind w:left="0" w:firstLine="0"/>
              <w:rPr>
                <w:rFonts w:ascii="Times New Roman" w:hAnsi="Times New Roman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3D1D22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5°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302" w:rsidRDefault="00551302" w:rsidP="00775D90">
            <w:pPr>
              <w:pStyle w:val="Titolo4"/>
              <w:rPr>
                <w:b w:val="0"/>
                <w:sz w:val="22"/>
                <w:szCs w:val="22"/>
              </w:rPr>
            </w:pPr>
          </w:p>
        </w:tc>
      </w:tr>
      <w:tr w:rsidR="00551302" w:rsidTr="00BF2B09">
        <w:trPr>
          <w:cantSplit/>
          <w:trHeight w:val="549"/>
        </w:trPr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302" w:rsidRDefault="00551302" w:rsidP="003F7F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302" w:rsidRPr="00125CC0" w:rsidRDefault="00551302" w:rsidP="00BF2B09">
            <w:pPr>
              <w:pStyle w:val="Titolo3"/>
              <w:rPr>
                <w:rFonts w:ascii="Times New Roman" w:hAnsi="Times New Roman"/>
                <w:b w:val="0"/>
                <w:bCs w:val="0"/>
                <w:i/>
                <w:iCs/>
                <w:color w:val="auto"/>
              </w:rPr>
            </w:pPr>
            <w:r w:rsidRPr="00125CC0">
              <w:rPr>
                <w:rFonts w:ascii="Times New Roman" w:hAnsi="Times New Roman"/>
                <w:b w:val="0"/>
                <w:bCs w:val="0"/>
                <w:color w:val="auto"/>
              </w:rPr>
              <w:t>Diritto ed economia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302" w:rsidRPr="003D1D22" w:rsidRDefault="00551302" w:rsidP="00BD2627">
            <w:pPr>
              <w:pStyle w:val="Titolo4"/>
              <w:ind w:left="0"/>
              <w:rPr>
                <w:b w:val="0"/>
                <w:color w:val="auto"/>
                <w:sz w:val="22"/>
                <w:szCs w:val="22"/>
              </w:rPr>
            </w:pPr>
            <w:r w:rsidRPr="003D1D22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5°</w:t>
            </w:r>
            <w:r w:rsidR="00BF2B09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5</w:t>
            </w:r>
            <w:r w:rsidR="00BF2B09" w:rsidRPr="00BF2B09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°         5°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302" w:rsidRDefault="00551302" w:rsidP="00775D90">
            <w:pPr>
              <w:pStyle w:val="Titolo4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</w:p>
        </w:tc>
      </w:tr>
      <w:tr w:rsidR="00551302" w:rsidTr="00171A00">
        <w:trPr>
          <w:cantSplit/>
        </w:trPr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302" w:rsidRDefault="00551302" w:rsidP="003F7F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02" w:rsidRPr="00125CC0" w:rsidRDefault="00551302">
            <w:pPr>
              <w:pStyle w:val="Titolo4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125CC0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t>Inglese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02" w:rsidRPr="003D1D22" w:rsidRDefault="00551302" w:rsidP="003D1D22">
            <w:pPr>
              <w:pStyle w:val="Titolo3"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  <w:sz w:val="22"/>
                <w:szCs w:val="22"/>
              </w:rPr>
            </w:pPr>
            <w:r w:rsidRPr="003D1D22">
              <w:rPr>
                <w:b w:val="0"/>
                <w:color w:val="auto"/>
                <w:szCs w:val="22"/>
              </w:rPr>
              <w:t xml:space="preserve">5° </w:t>
            </w:r>
            <w:r w:rsidRPr="003D1D22">
              <w:rPr>
                <w:b w:val="0"/>
                <w:color w:val="auto"/>
                <w:sz w:val="18"/>
                <w:szCs w:val="18"/>
              </w:rPr>
              <w:t>( integrazione)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302" w:rsidRDefault="00551302" w:rsidP="00073D49">
            <w:pPr>
              <w:pStyle w:val="Titolo3"/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</w:p>
        </w:tc>
      </w:tr>
      <w:tr w:rsidR="00551302" w:rsidTr="00171A00">
        <w:trPr>
          <w:cantSplit/>
          <w:trHeight w:val="255"/>
        </w:trPr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302" w:rsidRDefault="00551302" w:rsidP="003F7FF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02" w:rsidRPr="00125CC0" w:rsidRDefault="00551302" w:rsidP="007822CF">
            <w:r w:rsidRPr="00125CC0">
              <w:t>Elettrotecnica, elettronica ed automazione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302" w:rsidRPr="003D1D22" w:rsidRDefault="00551302" w:rsidP="00BD2627">
            <w:pPr>
              <w:pStyle w:val="Titolo4"/>
              <w:tabs>
                <w:tab w:val="clear" w:pos="0"/>
              </w:tabs>
              <w:ind w:left="0" w:firstLine="0"/>
              <w:rPr>
                <w:rFonts w:ascii="Times New Roman" w:hAnsi="Times New Roman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3D1D22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5°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302" w:rsidRPr="00986A68" w:rsidRDefault="00551302" w:rsidP="00986A68"/>
        </w:tc>
      </w:tr>
      <w:tr w:rsidR="00551302" w:rsidTr="00BF2B09">
        <w:trPr>
          <w:cantSplit/>
          <w:trHeight w:val="628"/>
        </w:trPr>
        <w:tc>
          <w:tcPr>
            <w:tcW w:w="12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302" w:rsidRDefault="0055130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302" w:rsidRPr="00125CC0" w:rsidRDefault="00551302" w:rsidP="00BF2B09">
            <w:pPr>
              <w:pStyle w:val="Titolo3"/>
              <w:numPr>
                <w:ilvl w:val="0"/>
                <w:numId w:val="0"/>
              </w:numPr>
              <w:ind w:left="720" w:hanging="72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25CC0">
              <w:rPr>
                <w:rFonts w:ascii="Times New Roman" w:hAnsi="Times New Roman"/>
                <w:b w:val="0"/>
                <w:bCs w:val="0"/>
                <w:color w:val="auto"/>
              </w:rPr>
              <w:t>Meccanica e Macchine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302" w:rsidRPr="003D1D22" w:rsidRDefault="00551302" w:rsidP="00BD2627">
            <w:pPr>
              <w:pStyle w:val="Titolo4"/>
              <w:tabs>
                <w:tab w:val="clear" w:pos="0"/>
              </w:tabs>
              <w:ind w:left="0" w:firstLine="0"/>
              <w:rPr>
                <w:rFonts w:ascii="Times New Roman" w:hAnsi="Times New Roman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3D1D22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5°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302" w:rsidRDefault="00551302" w:rsidP="00775D90">
            <w:pPr>
              <w:pStyle w:val="Titolo4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</w:p>
        </w:tc>
      </w:tr>
    </w:tbl>
    <w:p w:rsidR="00704E98" w:rsidRDefault="00704E98"/>
    <w:p w:rsidR="00704E98" w:rsidRDefault="00704E98"/>
    <w:p w:rsidR="00267415" w:rsidRPr="00EA23A3" w:rsidRDefault="00DF30DE">
      <w:r w:rsidRPr="00EA23A3">
        <w:t xml:space="preserve">Scrutini :  </w:t>
      </w:r>
      <w:r w:rsidR="00267415" w:rsidRPr="00EA23A3">
        <w:t xml:space="preserve"> </w:t>
      </w:r>
      <w:r w:rsidRPr="00EA23A3">
        <w:t>a conclusione delle prove orali</w:t>
      </w:r>
    </w:p>
    <w:p w:rsidR="00551302" w:rsidRDefault="00267415">
      <w:r>
        <w:t xml:space="preserve">Commissione scrutini : </w:t>
      </w:r>
      <w:r w:rsidR="00125CC0">
        <w:t xml:space="preserve"> </w:t>
      </w:r>
      <w:r w:rsidR="00C83305">
        <w:t xml:space="preserve">consiglio di classe della </w:t>
      </w:r>
      <w:r w:rsidR="00C0351A" w:rsidRPr="00EA23A3">
        <w:rPr>
          <w:b/>
        </w:rPr>
        <w:t>quinta</w:t>
      </w:r>
      <w:r w:rsidR="00125CC0" w:rsidRPr="00EA23A3">
        <w:rPr>
          <w:b/>
        </w:rPr>
        <w:t>“F”</w:t>
      </w:r>
      <w:r w:rsidR="00125CC0">
        <w:t xml:space="preserve"> </w:t>
      </w:r>
    </w:p>
    <w:p w:rsidR="00551302" w:rsidRDefault="00551302"/>
    <w:p w:rsidR="00551302" w:rsidRDefault="00267415">
      <w:pPr>
        <w:rPr>
          <w:bCs/>
          <w:i/>
          <w:iCs/>
        </w:rPr>
      </w:pPr>
      <w:r w:rsidRPr="00EA23A3">
        <w:rPr>
          <w:i/>
          <w:iCs/>
        </w:rPr>
        <w:t>Gioia Tauro</w:t>
      </w:r>
      <w:r w:rsidR="00125CC0" w:rsidRPr="00EA23A3">
        <w:rPr>
          <w:bCs/>
          <w:i/>
          <w:iCs/>
        </w:rPr>
        <w:t>,</w:t>
      </w:r>
      <w:r w:rsidR="00125CC0">
        <w:rPr>
          <w:bCs/>
          <w:i/>
          <w:iCs/>
        </w:rPr>
        <w:t xml:space="preserve">   lì</w:t>
      </w:r>
      <w:r w:rsidR="00195428">
        <w:rPr>
          <w:bCs/>
          <w:i/>
          <w:iCs/>
        </w:rPr>
        <w:t>06</w:t>
      </w:r>
      <w:r w:rsidR="00551302">
        <w:rPr>
          <w:bCs/>
          <w:i/>
          <w:iCs/>
        </w:rPr>
        <w:t xml:space="preserve"> /05/2017</w:t>
      </w:r>
      <w:r>
        <w:rPr>
          <w:bCs/>
          <w:i/>
          <w:iCs/>
        </w:rPr>
        <w:t xml:space="preserve">               </w:t>
      </w:r>
      <w:r w:rsidR="00A072A9">
        <w:rPr>
          <w:bCs/>
          <w:i/>
          <w:iCs/>
        </w:rPr>
        <w:t xml:space="preserve">                      </w:t>
      </w:r>
      <w:r>
        <w:rPr>
          <w:bCs/>
          <w:i/>
          <w:iCs/>
        </w:rPr>
        <w:t xml:space="preserve">  </w:t>
      </w:r>
      <w:r w:rsidR="00A072A9">
        <w:rPr>
          <w:bCs/>
          <w:i/>
          <w:iCs/>
        </w:rPr>
        <w:t xml:space="preserve">                                                                                                      </w:t>
      </w:r>
      <w:r>
        <w:rPr>
          <w:bCs/>
          <w:i/>
          <w:iCs/>
        </w:rPr>
        <w:t xml:space="preserve"> </w:t>
      </w:r>
      <w:r w:rsidR="00551302">
        <w:rPr>
          <w:bCs/>
          <w:i/>
          <w:iCs/>
        </w:rPr>
        <w:t xml:space="preserve">                                                </w:t>
      </w:r>
    </w:p>
    <w:p w:rsidR="00195428" w:rsidRDefault="00551302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</w:t>
      </w:r>
    </w:p>
    <w:p w:rsidR="00195428" w:rsidRDefault="00195428">
      <w:pPr>
        <w:rPr>
          <w:bCs/>
          <w:i/>
          <w:iCs/>
        </w:rPr>
      </w:pPr>
    </w:p>
    <w:p w:rsidR="00551302" w:rsidRDefault="00195428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</w:t>
      </w:r>
      <w:r w:rsidR="00551302">
        <w:rPr>
          <w:bCs/>
          <w:i/>
          <w:iCs/>
        </w:rPr>
        <w:t xml:space="preserve">    </w:t>
      </w:r>
      <w:r w:rsidR="00267415">
        <w:rPr>
          <w:bCs/>
          <w:i/>
          <w:iCs/>
        </w:rPr>
        <w:t>Il Diri</w:t>
      </w:r>
      <w:r w:rsidR="00A072A9">
        <w:rPr>
          <w:bCs/>
          <w:i/>
          <w:iCs/>
        </w:rPr>
        <w:t xml:space="preserve">gente Scolastico                                                                      </w:t>
      </w:r>
      <w:r w:rsidR="00267415">
        <w:rPr>
          <w:bCs/>
          <w:i/>
          <w:iCs/>
        </w:rPr>
        <w:t xml:space="preserve">  </w:t>
      </w:r>
      <w:r w:rsidR="00A072A9">
        <w:rPr>
          <w:bCs/>
          <w:i/>
          <w:iCs/>
        </w:rPr>
        <w:t xml:space="preserve">                                                                                                              </w:t>
      </w:r>
      <w:r w:rsidR="00551302">
        <w:rPr>
          <w:bCs/>
          <w:i/>
          <w:iCs/>
        </w:rPr>
        <w:t xml:space="preserve">                </w:t>
      </w:r>
    </w:p>
    <w:p w:rsidR="00267415" w:rsidRDefault="00551302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</w:t>
      </w:r>
      <w:r w:rsidR="00267415">
        <w:rPr>
          <w:bCs/>
          <w:i/>
          <w:iCs/>
        </w:rPr>
        <w:t xml:space="preserve">Prof. Giuseppe </w:t>
      </w:r>
      <w:proofErr w:type="spellStart"/>
      <w:r w:rsidR="00267415">
        <w:rPr>
          <w:bCs/>
          <w:i/>
          <w:iCs/>
        </w:rPr>
        <w:t>Gelardi</w:t>
      </w:r>
      <w:proofErr w:type="spellEnd"/>
    </w:p>
    <w:p w:rsidR="008E04D7" w:rsidRDefault="000B4F80" w:rsidP="008E04D7">
      <w:pPr>
        <w:jc w:val="right"/>
        <w:rPr>
          <w:i/>
        </w:rPr>
      </w:pPr>
      <w:r>
        <w:rPr>
          <w:bCs/>
          <w:i/>
          <w:iCs/>
        </w:rPr>
        <w:t xml:space="preserve">                                           </w:t>
      </w:r>
      <w:r w:rsidR="008E04D7">
        <w:rPr>
          <w:i/>
        </w:rPr>
        <w:t>Firma autografa sostituita a mezzo stampa</w:t>
      </w:r>
    </w:p>
    <w:p w:rsidR="008E04D7" w:rsidRPr="008E04D7" w:rsidRDefault="008E04D7" w:rsidP="008E04D7">
      <w:pPr>
        <w:jc w:val="right"/>
        <w:rPr>
          <w:i/>
        </w:rPr>
      </w:pPr>
      <w:r>
        <w:rPr>
          <w:i/>
        </w:rPr>
        <w:t xml:space="preserve"> </w:t>
      </w:r>
      <w:r w:rsidRPr="008E04D7">
        <w:rPr>
          <w:i/>
        </w:rPr>
        <w:t>ex art.3, c.2 D.Lgs n.39/93)</w:t>
      </w:r>
    </w:p>
    <w:p w:rsidR="000B4F80" w:rsidRPr="00A072A9" w:rsidRDefault="000B4F80">
      <w:pPr>
        <w:rPr>
          <w:bCs/>
          <w:i/>
          <w:iCs/>
        </w:rPr>
      </w:pPr>
    </w:p>
    <w:sectPr w:rsidR="000B4F80" w:rsidRPr="00A072A9" w:rsidSect="00704E98">
      <w:footerReference w:type="default" r:id="rId15"/>
      <w:pgSz w:w="11906" w:h="16838"/>
      <w:pgMar w:top="709" w:right="1134" w:bottom="1134" w:left="1134" w:header="708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33" w:rsidRDefault="00D20833">
      <w:r>
        <w:separator/>
      </w:r>
    </w:p>
  </w:endnote>
  <w:endnote w:type="continuationSeparator" w:id="0">
    <w:p w:rsidR="00D20833" w:rsidRDefault="00D2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D5" w:rsidRDefault="00A83BD5">
    <w:pPr>
      <w:pStyle w:val="Pidipagina"/>
    </w:pPr>
  </w:p>
  <w:p w:rsidR="00A83BD5" w:rsidRDefault="00A83BD5">
    <w:pPr>
      <w:pStyle w:val="Pidipagina"/>
    </w:pPr>
  </w:p>
  <w:p w:rsidR="00A83BD5" w:rsidRDefault="00A83BD5">
    <w:pPr>
      <w:pStyle w:val="Pidipagina"/>
    </w:pPr>
  </w:p>
  <w:p w:rsidR="00A83BD5" w:rsidRDefault="00A83B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33" w:rsidRDefault="00D20833">
      <w:r>
        <w:separator/>
      </w:r>
    </w:p>
  </w:footnote>
  <w:footnote w:type="continuationSeparator" w:id="0">
    <w:p w:rsidR="00D20833" w:rsidRDefault="00D20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embedSystemFonts/>
  <w:proofState w:spelling="clean"/>
  <w:attachedTemplate r:id="rId1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16E"/>
    <w:rsid w:val="00013E21"/>
    <w:rsid w:val="00047FDB"/>
    <w:rsid w:val="000602D8"/>
    <w:rsid w:val="00073D49"/>
    <w:rsid w:val="00077677"/>
    <w:rsid w:val="00092A36"/>
    <w:rsid w:val="000A03B5"/>
    <w:rsid w:val="000B4F80"/>
    <w:rsid w:val="000B7D86"/>
    <w:rsid w:val="00112D0F"/>
    <w:rsid w:val="001169DF"/>
    <w:rsid w:val="00125CC0"/>
    <w:rsid w:val="00195428"/>
    <w:rsid w:val="001B616E"/>
    <w:rsid w:val="001F18C0"/>
    <w:rsid w:val="00241C58"/>
    <w:rsid w:val="00245693"/>
    <w:rsid w:val="00267415"/>
    <w:rsid w:val="0028542E"/>
    <w:rsid w:val="002856A4"/>
    <w:rsid w:val="00321B0F"/>
    <w:rsid w:val="003666F3"/>
    <w:rsid w:val="003800A7"/>
    <w:rsid w:val="003A38BA"/>
    <w:rsid w:val="003A6789"/>
    <w:rsid w:val="003C6116"/>
    <w:rsid w:val="003D1D22"/>
    <w:rsid w:val="003F1C14"/>
    <w:rsid w:val="003F7FFC"/>
    <w:rsid w:val="00405607"/>
    <w:rsid w:val="00412DEB"/>
    <w:rsid w:val="0041644C"/>
    <w:rsid w:val="004458B4"/>
    <w:rsid w:val="004631A1"/>
    <w:rsid w:val="0049540C"/>
    <w:rsid w:val="004B1682"/>
    <w:rsid w:val="00551302"/>
    <w:rsid w:val="005B121F"/>
    <w:rsid w:val="005F0A1C"/>
    <w:rsid w:val="00601271"/>
    <w:rsid w:val="00621026"/>
    <w:rsid w:val="00621869"/>
    <w:rsid w:val="006569B5"/>
    <w:rsid w:val="00686E13"/>
    <w:rsid w:val="006948E2"/>
    <w:rsid w:val="006B5DF9"/>
    <w:rsid w:val="006E6A9F"/>
    <w:rsid w:val="00704E98"/>
    <w:rsid w:val="007601BF"/>
    <w:rsid w:val="0076427C"/>
    <w:rsid w:val="00766B60"/>
    <w:rsid w:val="00775D90"/>
    <w:rsid w:val="007822CF"/>
    <w:rsid w:val="007C2F69"/>
    <w:rsid w:val="008316ED"/>
    <w:rsid w:val="008A0042"/>
    <w:rsid w:val="008C5028"/>
    <w:rsid w:val="008C65FA"/>
    <w:rsid w:val="008E04D7"/>
    <w:rsid w:val="008F6944"/>
    <w:rsid w:val="00911248"/>
    <w:rsid w:val="00926217"/>
    <w:rsid w:val="009506ED"/>
    <w:rsid w:val="00955391"/>
    <w:rsid w:val="009774C2"/>
    <w:rsid w:val="0098346E"/>
    <w:rsid w:val="00986A68"/>
    <w:rsid w:val="00996FD4"/>
    <w:rsid w:val="009B06E3"/>
    <w:rsid w:val="009F3F5D"/>
    <w:rsid w:val="00A072A9"/>
    <w:rsid w:val="00A252F0"/>
    <w:rsid w:val="00A46BA6"/>
    <w:rsid w:val="00A75EBB"/>
    <w:rsid w:val="00A83BD5"/>
    <w:rsid w:val="00A9070C"/>
    <w:rsid w:val="00AC12BA"/>
    <w:rsid w:val="00AD7CC7"/>
    <w:rsid w:val="00B7309B"/>
    <w:rsid w:val="00B771BC"/>
    <w:rsid w:val="00B907FA"/>
    <w:rsid w:val="00B9577E"/>
    <w:rsid w:val="00BD2627"/>
    <w:rsid w:val="00BF2B09"/>
    <w:rsid w:val="00C0351A"/>
    <w:rsid w:val="00C20843"/>
    <w:rsid w:val="00C3325A"/>
    <w:rsid w:val="00C83305"/>
    <w:rsid w:val="00C9492F"/>
    <w:rsid w:val="00D03968"/>
    <w:rsid w:val="00D14557"/>
    <w:rsid w:val="00D17AE9"/>
    <w:rsid w:val="00D20833"/>
    <w:rsid w:val="00D310EF"/>
    <w:rsid w:val="00DD4652"/>
    <w:rsid w:val="00DF30DE"/>
    <w:rsid w:val="00DF5B84"/>
    <w:rsid w:val="00E16783"/>
    <w:rsid w:val="00EA23A3"/>
    <w:rsid w:val="00EA2D46"/>
    <w:rsid w:val="00EB198E"/>
    <w:rsid w:val="00ED0726"/>
    <w:rsid w:val="00EF58BA"/>
    <w:rsid w:val="00FD30F9"/>
    <w:rsid w:val="00FE011B"/>
    <w:rsid w:val="00FE4F87"/>
    <w:rsid w:val="00FE7A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44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1644C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deltesto"/>
    <w:qFormat/>
    <w:rsid w:val="0041644C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41644C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qFormat/>
    <w:rsid w:val="0041644C"/>
    <w:pPr>
      <w:keepNext/>
      <w:keepLines/>
      <w:tabs>
        <w:tab w:val="num" w:pos="0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qFormat/>
    <w:rsid w:val="0041644C"/>
    <w:pPr>
      <w:keepNext/>
      <w:keepLines/>
      <w:tabs>
        <w:tab w:val="num" w:pos="0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1644C"/>
  </w:style>
  <w:style w:type="character" w:customStyle="1" w:styleId="WW8Num1z1">
    <w:name w:val="WW8Num1z1"/>
    <w:rsid w:val="0041644C"/>
  </w:style>
  <w:style w:type="character" w:customStyle="1" w:styleId="WW8Num1z2">
    <w:name w:val="WW8Num1z2"/>
    <w:rsid w:val="0041644C"/>
  </w:style>
  <w:style w:type="character" w:customStyle="1" w:styleId="WW8Num1z3">
    <w:name w:val="WW8Num1z3"/>
    <w:rsid w:val="0041644C"/>
  </w:style>
  <w:style w:type="character" w:customStyle="1" w:styleId="WW8Num1z4">
    <w:name w:val="WW8Num1z4"/>
    <w:rsid w:val="0041644C"/>
  </w:style>
  <w:style w:type="character" w:customStyle="1" w:styleId="WW8Num1z5">
    <w:name w:val="WW8Num1z5"/>
    <w:rsid w:val="0041644C"/>
  </w:style>
  <w:style w:type="character" w:customStyle="1" w:styleId="WW8Num1z6">
    <w:name w:val="WW8Num1z6"/>
    <w:rsid w:val="0041644C"/>
  </w:style>
  <w:style w:type="character" w:customStyle="1" w:styleId="WW8Num1z7">
    <w:name w:val="WW8Num1z7"/>
    <w:rsid w:val="0041644C"/>
  </w:style>
  <w:style w:type="character" w:customStyle="1" w:styleId="WW8Num1z8">
    <w:name w:val="WW8Num1z8"/>
    <w:rsid w:val="0041644C"/>
  </w:style>
  <w:style w:type="character" w:customStyle="1" w:styleId="Carpredefinitoparagrafo1">
    <w:name w:val="Car. predefinito paragrafo1"/>
    <w:rsid w:val="0041644C"/>
  </w:style>
  <w:style w:type="character" w:customStyle="1" w:styleId="IntestazioneCarattere">
    <w:name w:val="Intestazione Carattere"/>
    <w:basedOn w:val="Carpredefinitoparagrafo1"/>
    <w:rsid w:val="0041644C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sid w:val="0041644C"/>
    <w:rPr>
      <w:sz w:val="24"/>
      <w:szCs w:val="24"/>
    </w:rPr>
  </w:style>
  <w:style w:type="character" w:styleId="Collegamentoipertestuale">
    <w:name w:val="Hyperlink"/>
    <w:basedOn w:val="Carpredefinitoparagrafo1"/>
    <w:rsid w:val="0041644C"/>
    <w:rPr>
      <w:color w:val="0000FF"/>
      <w:u w:val="single"/>
    </w:rPr>
  </w:style>
  <w:style w:type="character" w:customStyle="1" w:styleId="Titolo2Carattere">
    <w:name w:val="Titolo 2 Carattere"/>
    <w:basedOn w:val="Carpredefinitoparagrafo1"/>
    <w:rsid w:val="0041644C"/>
    <w:rPr>
      <w:b/>
      <w:bCs/>
      <w:sz w:val="36"/>
      <w:szCs w:val="36"/>
    </w:rPr>
  </w:style>
  <w:style w:type="character" w:customStyle="1" w:styleId="TestofumettoCarattere">
    <w:name w:val="Testo fumetto Carattere"/>
    <w:basedOn w:val="Carpredefinitoparagrafo1"/>
    <w:rsid w:val="0041644C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41644C"/>
  </w:style>
  <w:style w:type="character" w:customStyle="1" w:styleId="Caratteredellanota">
    <w:name w:val="Carattere della nota"/>
    <w:basedOn w:val="Carpredefinitoparagrafo1"/>
    <w:rsid w:val="0041644C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  <w:rsid w:val="0041644C"/>
  </w:style>
  <w:style w:type="character" w:customStyle="1" w:styleId="Caratterenotadichiusura">
    <w:name w:val="Carattere nota di chiusura"/>
    <w:basedOn w:val="Carpredefinitoparagrafo1"/>
    <w:rsid w:val="0041644C"/>
    <w:rPr>
      <w:vertAlign w:val="superscript"/>
    </w:rPr>
  </w:style>
  <w:style w:type="character" w:customStyle="1" w:styleId="Titolo1Carattere">
    <w:name w:val="Titolo 1 Carattere"/>
    <w:basedOn w:val="Carpredefinitoparagrafo1"/>
    <w:rsid w:val="004164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1"/>
    <w:rsid w:val="0041644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1"/>
    <w:rsid w:val="0041644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1"/>
    <w:rsid w:val="0041644C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4164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1644C"/>
    <w:pPr>
      <w:spacing w:after="120"/>
    </w:pPr>
  </w:style>
  <w:style w:type="paragraph" w:styleId="Elenco">
    <w:name w:val="List"/>
    <w:basedOn w:val="Corpodeltesto"/>
    <w:rsid w:val="0041644C"/>
    <w:rPr>
      <w:rFonts w:cs="Mangal"/>
    </w:rPr>
  </w:style>
  <w:style w:type="paragraph" w:customStyle="1" w:styleId="Didascalia1">
    <w:name w:val="Didascalia1"/>
    <w:basedOn w:val="Normale"/>
    <w:rsid w:val="0041644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1644C"/>
    <w:pPr>
      <w:suppressLineNumbers/>
    </w:pPr>
    <w:rPr>
      <w:rFonts w:cs="Mangal"/>
    </w:rPr>
  </w:style>
  <w:style w:type="paragraph" w:styleId="Intestazione">
    <w:name w:val="header"/>
    <w:basedOn w:val="Normale"/>
    <w:rsid w:val="0041644C"/>
  </w:style>
  <w:style w:type="paragraph" w:styleId="Pidipagina">
    <w:name w:val="footer"/>
    <w:basedOn w:val="Normale"/>
    <w:rsid w:val="0041644C"/>
  </w:style>
  <w:style w:type="paragraph" w:styleId="Testofumetto">
    <w:name w:val="Balloon Text"/>
    <w:basedOn w:val="Normale"/>
    <w:rsid w:val="0041644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41644C"/>
    <w:rPr>
      <w:sz w:val="20"/>
      <w:szCs w:val="20"/>
    </w:rPr>
  </w:style>
  <w:style w:type="paragraph" w:styleId="Testonotadichiusura">
    <w:name w:val="endnote text"/>
    <w:basedOn w:val="Normale"/>
    <w:rsid w:val="0041644C"/>
    <w:rPr>
      <w:sz w:val="20"/>
      <w:szCs w:val="20"/>
    </w:rPr>
  </w:style>
  <w:style w:type="paragraph" w:customStyle="1" w:styleId="Contenutotabella">
    <w:name w:val="Contenuto tabella"/>
    <w:basedOn w:val="Normale"/>
    <w:rsid w:val="0041644C"/>
    <w:pPr>
      <w:suppressLineNumbers/>
    </w:pPr>
  </w:style>
  <w:style w:type="paragraph" w:customStyle="1" w:styleId="Intestazionetabella">
    <w:name w:val="Intestazione tabella"/>
    <w:basedOn w:val="Contenutotabella"/>
    <w:rsid w:val="0041644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Intestazione%20scu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E38A-E417-4DC2-8DCB-EB90FF50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scuola.dotx</Template>
  <TotalTime>87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2014-09-02T19:36:00Z</cp:lastPrinted>
  <dcterms:created xsi:type="dcterms:W3CDTF">2017-04-29T17:40:00Z</dcterms:created>
  <dcterms:modified xsi:type="dcterms:W3CDTF">2017-05-06T08:20:00Z</dcterms:modified>
</cp:coreProperties>
</file>