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415" w:rsidRDefault="00753534">
      <w:r>
        <w:rPr>
          <w:noProof/>
          <w:lang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4765189</wp:posOffset>
            </wp:positionH>
            <wp:positionV relativeFrom="paragraph">
              <wp:posOffset>156210</wp:posOffset>
            </wp:positionV>
            <wp:extent cx="695325" cy="695325"/>
            <wp:effectExtent l="1905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49024" behindDoc="0" locked="0" layoutInCell="1" allowOverlap="1">
            <wp:simplePos x="0" y="0"/>
            <wp:positionH relativeFrom="column">
              <wp:posOffset>3541507</wp:posOffset>
            </wp:positionH>
            <wp:positionV relativeFrom="paragraph">
              <wp:posOffset>118110</wp:posOffset>
            </wp:positionV>
            <wp:extent cx="704850" cy="70485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2309980</wp:posOffset>
            </wp:positionH>
            <wp:positionV relativeFrom="paragraph">
              <wp:posOffset>68057</wp:posOffset>
            </wp:positionV>
            <wp:extent cx="793115" cy="828675"/>
            <wp:effectExtent l="19050" t="0" r="698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1232647</wp:posOffset>
            </wp:positionH>
            <wp:positionV relativeFrom="paragraph">
              <wp:posOffset>114300</wp:posOffset>
            </wp:positionV>
            <wp:extent cx="792480" cy="784225"/>
            <wp:effectExtent l="1905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15">
        <w:tab/>
      </w:r>
      <w:r w:rsidR="00267415">
        <w:tab/>
      </w:r>
      <w:r w:rsidR="00267415">
        <w:tab/>
      </w:r>
      <w:r w:rsidR="00267415">
        <w:tab/>
      </w:r>
    </w:p>
    <w:p w:rsidR="00267415" w:rsidRDefault="003800A7">
      <w:r>
        <w:rPr>
          <w:noProof/>
          <w:lang w:eastAsia="it-IT"/>
        </w:rPr>
        <w:drawing>
          <wp:inline distT="0" distB="0" distL="0" distR="0">
            <wp:extent cx="948690" cy="638175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14" w:rsidRDefault="003F1C1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</w:p>
    <w:p w:rsidR="003F1C14" w:rsidRDefault="0075353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-323962</wp:posOffset>
            </wp:positionH>
            <wp:positionV relativeFrom="paragraph">
              <wp:posOffset>149748</wp:posOffset>
            </wp:positionV>
            <wp:extent cx="6496050" cy="12192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14" w:rsidRDefault="003F1C1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</w:p>
    <w:p w:rsidR="00267415" w:rsidRPr="00AD7CC7" w:rsidRDefault="00267415" w:rsidP="00AD7CC7">
      <w:pPr>
        <w:jc w:val="center"/>
      </w:pPr>
      <w:bookmarkStart w:id="0" w:name="OLE_LINK1"/>
    </w:p>
    <w:p w:rsidR="003F1C14" w:rsidRDefault="00753534" w:rsidP="00286B1E">
      <w:pP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noProof/>
          <w:color w:val="FF0000"/>
          <w:sz w:val="18"/>
          <w:szCs w:val="18"/>
          <w:lang w:eastAsia="it-IT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-183889</wp:posOffset>
            </wp:positionH>
            <wp:positionV relativeFrom="paragraph">
              <wp:posOffset>174999</wp:posOffset>
            </wp:positionV>
            <wp:extent cx="1007110" cy="1009650"/>
            <wp:effectExtent l="19050" t="0" r="254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14" w:rsidRDefault="003F1C14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</w:p>
    <w:p w:rsidR="003F1C14" w:rsidRDefault="003F1C14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ISTITUTO D’ISTRUZIONE SUPERIORE STATALE                                                   </w:t>
      </w:r>
    </w:p>
    <w:p w:rsidR="00267415" w:rsidRDefault="00267415">
      <w:pPr>
        <w:jc w:val="center"/>
        <w:rPr>
          <w:rFonts w:ascii="Comic Sans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    “F.SEVERI-GUERRISI ” GIOIA TAURO/PALMI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color w:val="FF0000"/>
          <w:sz w:val="18"/>
          <w:szCs w:val="18"/>
        </w:rPr>
        <w:t>Via Galluppi,1 89013 GIOIA TAURO (RC)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tel. </w:t>
      </w:r>
      <w:proofErr w:type="spellStart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>Segr</w:t>
      </w:r>
      <w:proofErr w:type="spellEnd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. </w:t>
      </w: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0966/51810 – fax 0966/504179  </w:t>
      </w:r>
      <w:proofErr w:type="spellStart"/>
      <w:r>
        <w:rPr>
          <w:b/>
          <w:color w:val="FF0000"/>
          <w:sz w:val="18"/>
          <w:szCs w:val="18"/>
        </w:rPr>
        <w:t>Cod.Fisc.</w:t>
      </w:r>
      <w:proofErr w:type="spellEnd"/>
      <w:r>
        <w:rPr>
          <w:b/>
          <w:color w:val="FF0000"/>
          <w:sz w:val="18"/>
          <w:szCs w:val="18"/>
        </w:rPr>
        <w:t xml:space="preserve"> 82000920809</w:t>
      </w:r>
    </w:p>
    <w:p w:rsidR="00267415" w:rsidRDefault="00A252F0">
      <w:pPr>
        <w:jc w:val="center"/>
      </w:pP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>http://www.severiguerrisi.eu</w:t>
      </w:r>
      <w:r w:rsidR="00267415"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  e-mail: rcis013003@istruzione.it</w:t>
      </w:r>
      <w:bookmarkEnd w:id="0"/>
    </w:p>
    <w:p w:rsidR="00267415" w:rsidRDefault="00267415"/>
    <w:p w:rsidR="00267415" w:rsidRPr="006A68DB" w:rsidRDefault="00267415">
      <w:pPr>
        <w:rPr>
          <w:b/>
        </w:rPr>
      </w:pPr>
      <w:r w:rsidRPr="006A68DB">
        <w:t xml:space="preserve">Prot. </w:t>
      </w:r>
      <w:proofErr w:type="spellStart"/>
      <w:r w:rsidRPr="006A68DB">
        <w:t>n°</w:t>
      </w:r>
      <w:proofErr w:type="spellEnd"/>
      <w:r w:rsidR="006A68DB" w:rsidRPr="006A68DB">
        <w:t xml:space="preserve"> </w:t>
      </w:r>
      <w:r w:rsidR="0028001B">
        <w:t>6035/V.11</w:t>
      </w:r>
    </w:p>
    <w:p w:rsidR="004458B4" w:rsidRPr="00AD7CC7" w:rsidRDefault="00267415" w:rsidP="004458B4">
      <w:pPr>
        <w:jc w:val="center"/>
        <w:rPr>
          <w:b/>
          <w:sz w:val="32"/>
          <w:szCs w:val="32"/>
        </w:rPr>
      </w:pPr>
      <w:r w:rsidRPr="00AD7CC7">
        <w:rPr>
          <w:b/>
          <w:sz w:val="32"/>
          <w:szCs w:val="32"/>
        </w:rPr>
        <w:t xml:space="preserve">Calendario esami </w:t>
      </w:r>
      <w:r w:rsidR="001169DF">
        <w:rPr>
          <w:b/>
          <w:sz w:val="32"/>
          <w:szCs w:val="32"/>
        </w:rPr>
        <w:t>p</w:t>
      </w:r>
      <w:r w:rsidR="004458B4">
        <w:rPr>
          <w:b/>
          <w:sz w:val="32"/>
          <w:szCs w:val="32"/>
        </w:rPr>
        <w:t xml:space="preserve">reliminari </w:t>
      </w:r>
    </w:p>
    <w:p w:rsidR="004458B4" w:rsidRDefault="00445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Candidati </w:t>
      </w:r>
      <w:r w:rsidR="00286B1E">
        <w:rPr>
          <w:b/>
          <w:sz w:val="32"/>
          <w:szCs w:val="32"/>
        </w:rPr>
        <w:t>esterni agli esami di Stato 2016/2017</w:t>
      </w:r>
    </w:p>
    <w:p w:rsidR="00267415" w:rsidRPr="00AD7CC7" w:rsidRDefault="00116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quinta</w:t>
      </w:r>
      <w:r w:rsidR="00B45450">
        <w:rPr>
          <w:b/>
          <w:sz w:val="32"/>
          <w:szCs w:val="32"/>
        </w:rPr>
        <w:t xml:space="preserve"> “C” costru</w:t>
      </w:r>
      <w:r w:rsidR="00CE20F1">
        <w:rPr>
          <w:b/>
          <w:sz w:val="32"/>
          <w:szCs w:val="32"/>
        </w:rPr>
        <w:t>zioni, ambiente e territorio</w:t>
      </w:r>
    </w:p>
    <w:p w:rsidR="00267415" w:rsidRDefault="00267415" w:rsidP="00AD7CC7">
      <w:pPr>
        <w:rPr>
          <w:b/>
          <w:sz w:val="32"/>
          <w:szCs w:val="32"/>
        </w:rPr>
      </w:pPr>
    </w:p>
    <w:p w:rsidR="00996FD4" w:rsidRPr="007B6910" w:rsidRDefault="007B6910" w:rsidP="00286B1E">
      <w:pPr>
        <w:spacing w:line="360" w:lineRule="auto"/>
        <w:ind w:left="-426" w:hanging="141"/>
        <w:rPr>
          <w:b/>
          <w:sz w:val="20"/>
          <w:szCs w:val="20"/>
        </w:rPr>
      </w:pPr>
      <w:r>
        <w:rPr>
          <w:b/>
        </w:rPr>
        <w:t xml:space="preserve">Candidato : </w:t>
      </w:r>
      <w:r w:rsidR="00080D5E">
        <w:rPr>
          <w:b/>
        </w:rPr>
        <w:t>Romeo Carmelo</w:t>
      </w:r>
      <w:r w:rsidR="001E0A1A">
        <w:rPr>
          <w:b/>
        </w:rPr>
        <w:t xml:space="preserve">  </w:t>
      </w:r>
      <w:r w:rsidR="001169DF" w:rsidRPr="007B6910">
        <w:rPr>
          <w:sz w:val="20"/>
          <w:szCs w:val="20"/>
        </w:rPr>
        <w:t>( Diploma</w:t>
      </w:r>
      <w:r w:rsidR="00080D5E" w:rsidRPr="007B6910">
        <w:rPr>
          <w:sz w:val="20"/>
          <w:szCs w:val="20"/>
        </w:rPr>
        <w:t xml:space="preserve"> arte della ceramica</w:t>
      </w:r>
      <w:r w:rsidRPr="007B6910">
        <w:rPr>
          <w:sz w:val="20"/>
          <w:szCs w:val="20"/>
        </w:rPr>
        <w:t>- idoneità alla quarta costruzioni, ambiente e territorio</w:t>
      </w:r>
      <w:r w:rsidR="00047FDB" w:rsidRPr="007B6910">
        <w:rPr>
          <w:sz w:val="20"/>
          <w:szCs w:val="20"/>
        </w:rPr>
        <w:t>)</w:t>
      </w:r>
    </w:p>
    <w:p w:rsidR="009774C2" w:rsidRPr="007B6910" w:rsidRDefault="009774C2">
      <w:pPr>
        <w:spacing w:line="360" w:lineRule="auto"/>
        <w:rPr>
          <w:b/>
          <w:sz w:val="20"/>
          <w:szCs w:val="20"/>
        </w:rPr>
      </w:pPr>
      <w:r w:rsidRPr="007B6910">
        <w:rPr>
          <w:sz w:val="20"/>
          <w:szCs w:val="20"/>
        </w:rPr>
        <w:t xml:space="preserve">           </w:t>
      </w:r>
    </w:p>
    <w:p w:rsidR="00926217" w:rsidRDefault="00926217">
      <w:pPr>
        <w:spacing w:line="360" w:lineRule="auto"/>
      </w:pPr>
    </w:p>
    <w:p w:rsidR="00926217" w:rsidRDefault="00926217">
      <w:pPr>
        <w:spacing w:line="360" w:lineRule="auto"/>
      </w:pPr>
    </w:p>
    <w:p w:rsidR="00996FD4" w:rsidRDefault="00996FD4">
      <w:pPr>
        <w:spacing w:line="360" w:lineRule="auto"/>
      </w:pPr>
      <w:r>
        <w:t>Prove scritte- pratiche- grafiche</w:t>
      </w:r>
    </w:p>
    <w:tbl>
      <w:tblPr>
        <w:tblW w:w="1112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695"/>
        <w:gridCol w:w="2908"/>
        <w:gridCol w:w="2719"/>
        <w:gridCol w:w="2242"/>
      </w:tblGrid>
      <w:tr w:rsidR="007B6910" w:rsidRPr="00EA2163" w:rsidTr="007B6910">
        <w:trPr>
          <w:cantSplit/>
          <w:trHeight w:val="8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10" w:rsidRPr="00EA2163" w:rsidRDefault="007B6910">
            <w:pPr>
              <w:pStyle w:val="Titolo2"/>
              <w:spacing w:before="0" w:after="0"/>
              <w:jc w:val="center"/>
              <w:rPr>
                <w:b w:val="0"/>
                <w:i/>
              </w:rPr>
            </w:pPr>
          </w:p>
          <w:p w:rsidR="007B6910" w:rsidRPr="00EA2163" w:rsidRDefault="007B6910">
            <w:pPr>
              <w:pStyle w:val="Titolo2"/>
              <w:spacing w:before="0" w:after="0"/>
              <w:jc w:val="center"/>
              <w:rPr>
                <w:b w:val="0"/>
                <w:i/>
                <w:sz w:val="24"/>
                <w:szCs w:val="24"/>
              </w:rPr>
            </w:pPr>
            <w:r w:rsidRPr="00EA2163">
              <w:rPr>
                <w:b w:val="0"/>
                <w:i/>
                <w:sz w:val="24"/>
                <w:szCs w:val="24"/>
              </w:rPr>
              <w:t>DATA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6910" w:rsidRPr="00EA2163" w:rsidRDefault="007B6910" w:rsidP="00321B0F">
            <w:pPr>
              <w:pStyle w:val="Titolo3"/>
              <w:numPr>
                <w:ilvl w:val="0"/>
                <w:numId w:val="0"/>
              </w:numPr>
              <w:rPr>
                <w:b w:val="0"/>
                <w:i/>
                <w:color w:val="auto"/>
                <w:sz w:val="22"/>
                <w:szCs w:val="22"/>
              </w:rPr>
            </w:pPr>
            <w:r w:rsidRPr="00EA2163">
              <w:rPr>
                <w:b w:val="0"/>
                <w:i/>
                <w:color w:val="auto"/>
                <w:sz w:val="22"/>
                <w:szCs w:val="22"/>
              </w:rPr>
              <w:t>ROMEO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10" w:rsidRPr="00EA2163" w:rsidRDefault="007B6910">
            <w:pPr>
              <w:pStyle w:val="Titolo3"/>
              <w:rPr>
                <w:b w:val="0"/>
                <w:i/>
                <w:color w:val="auto"/>
              </w:rPr>
            </w:pPr>
            <w:r w:rsidRPr="00EA2163">
              <w:rPr>
                <w:b w:val="0"/>
                <w:i/>
                <w:color w:val="auto"/>
              </w:rPr>
              <w:t>MATERIA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910" w:rsidRPr="00EA2163" w:rsidRDefault="007B6910">
            <w:pPr>
              <w:pStyle w:val="Titolo3"/>
              <w:rPr>
                <w:b w:val="0"/>
              </w:rPr>
            </w:pPr>
            <w:r w:rsidRPr="00EA2163">
              <w:rPr>
                <w:b w:val="0"/>
                <w:i/>
                <w:color w:val="auto"/>
              </w:rPr>
              <w:t>DOCENTI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10" w:rsidRPr="00EA2163" w:rsidRDefault="007B6910" w:rsidP="007B6910">
            <w:pPr>
              <w:pStyle w:val="Titolo3"/>
              <w:numPr>
                <w:ilvl w:val="0"/>
                <w:numId w:val="0"/>
              </w:numPr>
              <w:rPr>
                <w:b w:val="0"/>
              </w:rPr>
            </w:pPr>
            <w:r w:rsidRPr="007B6910">
              <w:rPr>
                <w:b w:val="0"/>
                <w:i/>
                <w:color w:val="auto"/>
              </w:rPr>
              <w:t>ASSISTENZA</w:t>
            </w:r>
          </w:p>
        </w:tc>
      </w:tr>
      <w:tr w:rsidR="007B6910" w:rsidRPr="00EA2163" w:rsidTr="007B6910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10" w:rsidRPr="007C2F69" w:rsidRDefault="007B6910" w:rsidP="00EA21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7C2F69">
              <w:rPr>
                <w:sz w:val="20"/>
                <w:szCs w:val="20"/>
              </w:rPr>
              <w:t>Maggio</w:t>
            </w:r>
          </w:p>
          <w:p w:rsidR="007B6910" w:rsidRPr="00EA2163" w:rsidRDefault="007B6910" w:rsidP="00EA2163">
            <w:pPr>
              <w:snapToGrid w:val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C2F69">
              <w:rPr>
                <w:sz w:val="18"/>
                <w:szCs w:val="18"/>
              </w:rPr>
              <w:t>Ore 15:00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910" w:rsidRPr="00EA2163" w:rsidRDefault="007B6910" w:rsidP="00321B0F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 w:rsidRPr="007B6910">
              <w:rPr>
                <w:b w:val="0"/>
                <w:color w:val="auto"/>
                <w:szCs w:val="22"/>
              </w:rPr>
              <w:t>4°-5°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10" w:rsidRPr="00EA2163" w:rsidRDefault="007B6910" w:rsidP="00686E13">
            <w:pPr>
              <w:rPr>
                <w:sz w:val="22"/>
                <w:szCs w:val="22"/>
              </w:rPr>
            </w:pPr>
            <w:r w:rsidRPr="00EA2163">
              <w:t>Lingua inglese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10" w:rsidRPr="00EA2163" w:rsidRDefault="007B6910" w:rsidP="005F0A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Maria Stefania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910" w:rsidRDefault="007B6910" w:rsidP="007B69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Repaci </w:t>
            </w:r>
          </w:p>
          <w:p w:rsidR="007B6910" w:rsidRPr="00EA2163" w:rsidRDefault="007B6910" w:rsidP="007B691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Musarella</w:t>
            </w:r>
            <w:proofErr w:type="spellEnd"/>
          </w:p>
        </w:tc>
      </w:tr>
      <w:tr w:rsidR="007B6910" w:rsidRPr="00EA2163" w:rsidTr="007B6910">
        <w:trPr>
          <w:cantSplit/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10" w:rsidRDefault="007B6910" w:rsidP="00EA21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6910" w:rsidRPr="007C2F69" w:rsidRDefault="00F27260" w:rsidP="00EA21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7B6910" w:rsidRPr="007C2F69">
              <w:rPr>
                <w:sz w:val="20"/>
                <w:szCs w:val="20"/>
              </w:rPr>
              <w:t>Maggio</w:t>
            </w:r>
          </w:p>
          <w:p w:rsidR="007B6910" w:rsidRDefault="007B6910" w:rsidP="00EA2163">
            <w:pPr>
              <w:jc w:val="center"/>
              <w:rPr>
                <w:sz w:val="20"/>
                <w:szCs w:val="20"/>
              </w:rPr>
            </w:pPr>
            <w:r w:rsidRPr="007C2F69">
              <w:rPr>
                <w:sz w:val="18"/>
                <w:szCs w:val="18"/>
              </w:rPr>
              <w:t>Ore 15:00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910" w:rsidRPr="00EA2163" w:rsidRDefault="007B6910" w:rsidP="00321B0F">
            <w:pPr>
              <w:pStyle w:val="Titolo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3°3        </w:t>
            </w:r>
            <w:r w:rsidRPr="00EA2163">
              <w:rPr>
                <w:b w:val="0"/>
                <w:color w:val="auto"/>
                <w:szCs w:val="22"/>
              </w:rPr>
              <w:t>4°-5°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10" w:rsidRPr="00EA2163" w:rsidRDefault="007B6910" w:rsidP="00321B0F">
            <w:pPr>
              <w:pStyle w:val="Titolo3"/>
              <w:ind w:left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            </w:t>
            </w:r>
            <w:r w:rsidRPr="00EA2163">
              <w:rPr>
                <w:rFonts w:ascii="Times New Roman" w:hAnsi="Times New Roman"/>
                <w:b w:val="0"/>
                <w:bCs w:val="0"/>
                <w:color w:val="auto"/>
              </w:rPr>
              <w:t>Geopedologia, economia e estimo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10" w:rsidRDefault="007B6910" w:rsidP="006B5DF9">
            <w:r>
              <w:t xml:space="preserve">Ferrara  </w:t>
            </w:r>
            <w:proofErr w:type="spellStart"/>
            <w:r>
              <w:t>Simari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910" w:rsidRDefault="007B6910" w:rsidP="007B6910"/>
        </w:tc>
      </w:tr>
      <w:tr w:rsidR="007B6910" w:rsidRPr="00EA2163" w:rsidTr="007B6910">
        <w:trPr>
          <w:cantSplit/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10" w:rsidRPr="007C2F69" w:rsidRDefault="007B6910" w:rsidP="00EA2163">
            <w:pPr>
              <w:snapToGrid w:val="0"/>
              <w:jc w:val="center"/>
              <w:rPr>
                <w:sz w:val="20"/>
                <w:szCs w:val="20"/>
              </w:rPr>
            </w:pPr>
            <w:r w:rsidRPr="00EA2163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26 </w:t>
            </w:r>
            <w:r w:rsidRPr="007C2F69">
              <w:rPr>
                <w:sz w:val="20"/>
                <w:szCs w:val="20"/>
              </w:rPr>
              <w:t>Maggio</w:t>
            </w:r>
          </w:p>
          <w:p w:rsidR="007B6910" w:rsidRPr="00EA2163" w:rsidRDefault="007B6910" w:rsidP="00EA216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27260">
              <w:rPr>
                <w:sz w:val="18"/>
                <w:szCs w:val="18"/>
              </w:rPr>
              <w:t>Ore 17</w:t>
            </w:r>
            <w:bookmarkStart w:id="1" w:name="_GoBack"/>
            <w:bookmarkEnd w:id="1"/>
            <w:r w:rsidRPr="007C2F69">
              <w:rPr>
                <w:sz w:val="18"/>
                <w:szCs w:val="18"/>
              </w:rPr>
              <w:t>:00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910" w:rsidRPr="00EA2163" w:rsidRDefault="007B6910" w:rsidP="00321B0F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 w:rsidRPr="00EA2163">
              <w:rPr>
                <w:b w:val="0"/>
                <w:color w:val="auto"/>
                <w:szCs w:val="22"/>
              </w:rPr>
              <w:t>4°-5°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10" w:rsidRPr="00EA2163" w:rsidRDefault="007B6910" w:rsidP="00AD7CC7">
            <w:r w:rsidRPr="00EA2163">
              <w:t>Topografia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910" w:rsidRPr="00EA2163" w:rsidRDefault="007B6910">
            <w:proofErr w:type="spellStart"/>
            <w:r>
              <w:t>Suraci</w:t>
            </w:r>
            <w:proofErr w:type="spellEnd"/>
            <w:r>
              <w:t xml:space="preserve">    </w:t>
            </w:r>
            <w:proofErr w:type="spellStart"/>
            <w:r>
              <w:t>Simari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10" w:rsidRPr="00EA2163" w:rsidRDefault="007B6910" w:rsidP="007B6910"/>
        </w:tc>
      </w:tr>
    </w:tbl>
    <w:p w:rsidR="00DF30DE" w:rsidRPr="00EA2163" w:rsidRDefault="00DF30DE"/>
    <w:p w:rsidR="00DF30DE" w:rsidRPr="00EA2163" w:rsidRDefault="00DF30DE"/>
    <w:p w:rsidR="00DF30DE" w:rsidRPr="00EA2163" w:rsidRDefault="00DF30DE"/>
    <w:p w:rsidR="00DF30DE" w:rsidRPr="00EA2163" w:rsidRDefault="00DF30DE"/>
    <w:p w:rsidR="00BD2627" w:rsidRPr="00EA2163" w:rsidRDefault="00BD2627"/>
    <w:p w:rsidR="00BD2627" w:rsidRPr="00EA2163" w:rsidRDefault="00BD2627"/>
    <w:p w:rsidR="00BD2627" w:rsidRPr="00EA2163" w:rsidRDefault="00BD2627"/>
    <w:p w:rsidR="00DF30DE" w:rsidRPr="00EA2163" w:rsidRDefault="00DF30DE"/>
    <w:p w:rsidR="00082FA0" w:rsidRPr="00EA2163" w:rsidRDefault="00082FA0"/>
    <w:p w:rsidR="00082FA0" w:rsidRPr="00EA2163" w:rsidRDefault="00082FA0"/>
    <w:p w:rsidR="00082FA0" w:rsidRPr="00EA2163" w:rsidRDefault="00082FA0"/>
    <w:p w:rsidR="00082FA0" w:rsidRPr="00EA2163" w:rsidRDefault="00082FA0"/>
    <w:p w:rsidR="00267415" w:rsidRPr="00D7529B" w:rsidRDefault="00267415" w:rsidP="00D7529B">
      <w:r w:rsidRPr="00B9577E">
        <w:t>Prove Orali e pratiche</w:t>
      </w:r>
    </w:p>
    <w:tbl>
      <w:tblPr>
        <w:tblW w:w="10572" w:type="dxa"/>
        <w:tblInd w:w="-3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7"/>
        <w:gridCol w:w="4819"/>
        <w:gridCol w:w="1843"/>
        <w:gridCol w:w="2693"/>
      </w:tblGrid>
      <w:tr w:rsidR="00267415" w:rsidRPr="00EA2163" w:rsidTr="007B6910">
        <w:trPr>
          <w:cantSplit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15" w:rsidRPr="00EA2163" w:rsidRDefault="00267415" w:rsidP="005B121F">
            <w:pPr>
              <w:pStyle w:val="Titolo4"/>
              <w:ind w:hanging="635"/>
              <w:rPr>
                <w:b w:val="0"/>
                <w:color w:val="auto"/>
                <w:sz w:val="20"/>
                <w:szCs w:val="20"/>
              </w:rPr>
            </w:pPr>
            <w:r w:rsidRPr="00EA2163">
              <w:rPr>
                <w:b w:val="0"/>
                <w:color w:val="auto"/>
                <w:sz w:val="20"/>
                <w:szCs w:val="20"/>
              </w:rPr>
              <w:t>Data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15" w:rsidRPr="00EA2163" w:rsidRDefault="00267415">
            <w:pPr>
              <w:pStyle w:val="Titolo4"/>
              <w:rPr>
                <w:b w:val="0"/>
                <w:color w:val="auto"/>
                <w:sz w:val="20"/>
                <w:szCs w:val="20"/>
              </w:rPr>
            </w:pPr>
            <w:r w:rsidRPr="00EA2163">
              <w:rPr>
                <w:b w:val="0"/>
                <w:color w:val="auto"/>
                <w:sz w:val="20"/>
                <w:szCs w:val="20"/>
              </w:rPr>
              <w:t>MATERIA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415" w:rsidRPr="00EA2163" w:rsidRDefault="00EA2163" w:rsidP="00331B45">
            <w:pPr>
              <w:pStyle w:val="Titolo4"/>
              <w:ind w:left="0" w:firstLine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5B121F" w:rsidRPr="00EA2163">
              <w:rPr>
                <w:b w:val="0"/>
                <w:color w:val="auto"/>
                <w:sz w:val="20"/>
                <w:szCs w:val="20"/>
              </w:rPr>
              <w:t>C</w:t>
            </w:r>
            <w:r w:rsidR="003A38BA" w:rsidRPr="00EA2163">
              <w:rPr>
                <w:b w:val="0"/>
                <w:color w:val="auto"/>
                <w:sz w:val="20"/>
                <w:szCs w:val="20"/>
              </w:rPr>
              <w:t>OMMISSIONE</w:t>
            </w:r>
          </w:p>
        </w:tc>
      </w:tr>
      <w:tr w:rsidR="0079053E" w:rsidRPr="00EA2163" w:rsidTr="007B6910">
        <w:trPr>
          <w:cantSplit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E" w:rsidRPr="00EA2163" w:rsidRDefault="007905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E" w:rsidRPr="00EA2163" w:rsidRDefault="007905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E" w:rsidRPr="00EA2163" w:rsidRDefault="0079053E" w:rsidP="00BD2627">
            <w:pPr>
              <w:rPr>
                <w:sz w:val="21"/>
                <w:szCs w:val="21"/>
              </w:rPr>
            </w:pPr>
            <w:r>
              <w:rPr>
                <w:i/>
                <w:sz w:val="22"/>
                <w:szCs w:val="22"/>
              </w:rPr>
              <w:t>ANNI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3E" w:rsidRDefault="0079053E" w:rsidP="009B06E3">
            <w:r>
              <w:t>De Maria Stefania</w:t>
            </w:r>
          </w:p>
          <w:p w:rsidR="0079053E" w:rsidRDefault="001148A0" w:rsidP="009B06E3">
            <w:proofErr w:type="spellStart"/>
            <w:r w:rsidRPr="001148A0">
              <w:t>Pellicanò</w:t>
            </w:r>
            <w:proofErr w:type="spellEnd"/>
            <w:r w:rsidRPr="001148A0">
              <w:t xml:space="preserve"> </w:t>
            </w:r>
          </w:p>
          <w:p w:rsidR="0079053E" w:rsidRDefault="0079053E" w:rsidP="009B06E3">
            <w:r>
              <w:t>Ferrara</w:t>
            </w:r>
          </w:p>
          <w:p w:rsidR="0079053E" w:rsidRDefault="0079053E" w:rsidP="009B06E3">
            <w:proofErr w:type="spellStart"/>
            <w:r>
              <w:t>Simari</w:t>
            </w:r>
            <w:proofErr w:type="spellEnd"/>
          </w:p>
          <w:p w:rsidR="0079053E" w:rsidRPr="00EA2163" w:rsidRDefault="0079053E" w:rsidP="009B06E3">
            <w:proofErr w:type="spellStart"/>
            <w:r>
              <w:t>Suraci</w:t>
            </w:r>
            <w:proofErr w:type="spellEnd"/>
          </w:p>
          <w:p w:rsidR="0079053E" w:rsidRPr="00EA2163" w:rsidRDefault="0079053E" w:rsidP="00EA2163"/>
        </w:tc>
      </w:tr>
      <w:tr w:rsidR="007B6910" w:rsidRPr="00EA2163" w:rsidTr="006B347C">
        <w:trPr>
          <w:cantSplit/>
          <w:trHeight w:val="655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910" w:rsidRPr="00EA2163" w:rsidRDefault="007B6910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</w:p>
          <w:p w:rsidR="007B6910" w:rsidRPr="00EA2163" w:rsidRDefault="007B6910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</w:p>
          <w:p w:rsidR="007B6910" w:rsidRPr="00EA2163" w:rsidRDefault="007B6910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B6910" w:rsidRPr="00EA2163" w:rsidRDefault="007B6910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  <w:r w:rsidRPr="00EA2163">
              <w:rPr>
                <w:sz w:val="22"/>
                <w:szCs w:val="22"/>
              </w:rPr>
              <w:t>Maggio</w:t>
            </w:r>
          </w:p>
          <w:p w:rsidR="007B6910" w:rsidRPr="00EA2163" w:rsidRDefault="006B347C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15:00</w:t>
            </w:r>
          </w:p>
          <w:p w:rsidR="007B6910" w:rsidRPr="00EA2163" w:rsidRDefault="007B6910" w:rsidP="00EA2163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</w:p>
          <w:p w:rsidR="007B6910" w:rsidRPr="00EA2163" w:rsidRDefault="007B6910" w:rsidP="00EA2163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</w:p>
          <w:p w:rsidR="007B6910" w:rsidRPr="00EA2163" w:rsidRDefault="007B6910" w:rsidP="00EA2163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910" w:rsidRPr="00EA2163" w:rsidRDefault="007B6910" w:rsidP="007B6910">
            <w:pPr>
              <w:pStyle w:val="Titolo4"/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EA2163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Complementi di matematica</w:t>
            </w:r>
          </w:p>
          <w:p w:rsidR="007B6910" w:rsidRPr="00EA2163" w:rsidRDefault="007B6910" w:rsidP="00751B80">
            <w:pPr>
              <w:pStyle w:val="Titolo4"/>
              <w:ind w:left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910" w:rsidRPr="00EA2163" w:rsidRDefault="007B6910" w:rsidP="007B6910">
            <w:pPr>
              <w:pStyle w:val="Titolo4"/>
              <w:snapToGrid w:val="0"/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4°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910" w:rsidRPr="00EA2163" w:rsidRDefault="007B6910" w:rsidP="00EA2163">
            <w:pPr>
              <w:rPr>
                <w:b/>
                <w:sz w:val="22"/>
                <w:szCs w:val="22"/>
              </w:rPr>
            </w:pPr>
          </w:p>
        </w:tc>
      </w:tr>
      <w:tr w:rsidR="0079053E" w:rsidRPr="00EA2163" w:rsidTr="007B6910">
        <w:trPr>
          <w:cantSplit/>
        </w:trPr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53E" w:rsidRPr="00EA2163" w:rsidRDefault="0079053E" w:rsidP="00EA2163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E" w:rsidRPr="00EA2163" w:rsidRDefault="0079053E">
            <w:pPr>
              <w:pStyle w:val="Titolo4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6B347C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Inglese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3E" w:rsidRPr="00EA2163" w:rsidRDefault="0079053E" w:rsidP="00BD2627">
            <w:pPr>
              <w:pStyle w:val="Titolo3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A216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1°-2°-3°-4°-5°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3E" w:rsidRPr="00EA2163" w:rsidRDefault="0079053E" w:rsidP="00EA2163">
            <w:pPr>
              <w:rPr>
                <w:b/>
                <w:sz w:val="22"/>
                <w:szCs w:val="22"/>
              </w:rPr>
            </w:pPr>
          </w:p>
        </w:tc>
      </w:tr>
      <w:tr w:rsidR="007B6910" w:rsidRPr="00EA2163" w:rsidTr="007B6910">
        <w:trPr>
          <w:cantSplit/>
          <w:trHeight w:val="2166"/>
        </w:trPr>
        <w:tc>
          <w:tcPr>
            <w:tcW w:w="12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B6910" w:rsidRPr="00EA2163" w:rsidRDefault="007B6910" w:rsidP="00EA2163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347C" w:rsidRPr="006B347C" w:rsidRDefault="007B6910" w:rsidP="006B347C">
            <w:pPr>
              <w:pStyle w:val="Titolo4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EA2163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G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eoped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Geopedologia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,</w:t>
            </w:r>
            <w:r w:rsidRPr="00EA2163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 xml:space="preserve"> economia e estimo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B6910" w:rsidRPr="00EA2163" w:rsidRDefault="007B6910" w:rsidP="00EA2163">
            <w:pPr>
              <w:pStyle w:val="Titolo4"/>
              <w:tabs>
                <w:tab w:val="clear" w:pos="0"/>
              </w:tabs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3°- 4°</w:t>
            </w:r>
          </w:p>
          <w:p w:rsidR="007B6910" w:rsidRPr="00EA2163" w:rsidRDefault="007B6910" w:rsidP="00EA2163">
            <w:pPr>
              <w:pStyle w:val="Titolo4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A2163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3°-4°-5°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6910" w:rsidRPr="00EA2163" w:rsidRDefault="007B6910" w:rsidP="00EA2163"/>
        </w:tc>
      </w:tr>
      <w:tr w:rsidR="007B6910" w:rsidRPr="00EA2163" w:rsidTr="00B83022">
        <w:trPr>
          <w:cantSplit/>
          <w:trHeight w:val="253"/>
        </w:trPr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910" w:rsidRPr="00EA2163" w:rsidRDefault="007B6910" w:rsidP="00EA21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10" w:rsidRPr="00EA2163" w:rsidRDefault="007B6910" w:rsidP="00EA2163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10" w:rsidRPr="00EA2163" w:rsidRDefault="007B6910" w:rsidP="00EA2163">
            <w:pPr>
              <w:pStyle w:val="Titolo4"/>
              <w:tabs>
                <w:tab w:val="clear" w:pos="0"/>
              </w:tabs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B6910" w:rsidRPr="00EA2163" w:rsidRDefault="007B6910" w:rsidP="00EA2163">
            <w:pPr>
              <w:pStyle w:val="Titolo4"/>
              <w:rPr>
                <w:b w:val="0"/>
              </w:rPr>
            </w:pPr>
          </w:p>
        </w:tc>
      </w:tr>
      <w:tr w:rsidR="0079053E" w:rsidRPr="00EA2163" w:rsidTr="006B347C">
        <w:trPr>
          <w:cantSplit/>
          <w:trHeight w:val="42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53E" w:rsidRPr="00EA2163" w:rsidRDefault="0079053E" w:rsidP="00EA21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53E" w:rsidRPr="00EA2163" w:rsidRDefault="0079053E" w:rsidP="00EA2163"/>
          <w:p w:rsidR="0079053E" w:rsidRPr="00EA2163" w:rsidRDefault="0079053E" w:rsidP="00EA2163">
            <w:r w:rsidRPr="00EA2163">
              <w:t>Topografia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53E" w:rsidRPr="00EA2163" w:rsidRDefault="0079053E" w:rsidP="00EA2163">
            <w:pPr>
              <w:pStyle w:val="Titolo4"/>
              <w:tabs>
                <w:tab w:val="clear" w:pos="0"/>
              </w:tabs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EA2163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4°-5°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53E" w:rsidRPr="00EA2163" w:rsidRDefault="0079053E" w:rsidP="00EA2163">
            <w:pPr>
              <w:pStyle w:val="Titolo4"/>
              <w:rPr>
                <w:b w:val="0"/>
              </w:rPr>
            </w:pPr>
          </w:p>
        </w:tc>
      </w:tr>
    </w:tbl>
    <w:p w:rsidR="00286B1E" w:rsidRDefault="00286B1E"/>
    <w:p w:rsidR="00286B1E" w:rsidRDefault="00286B1E"/>
    <w:p w:rsidR="00267415" w:rsidRPr="00EA2163" w:rsidRDefault="00D7529B">
      <w:r>
        <w:t xml:space="preserve">Scrutini </w:t>
      </w:r>
      <w:r w:rsidR="00DF30DE" w:rsidRPr="00EA2163">
        <w:t>a conclusione delle prove orali</w:t>
      </w:r>
    </w:p>
    <w:p w:rsidR="00D17AE9" w:rsidRDefault="00267415" w:rsidP="00D17AE9">
      <w:r>
        <w:t>Commissione scrutini :</w:t>
      </w:r>
      <w:r w:rsidR="00357995">
        <w:t xml:space="preserve">consiglio di classe </w:t>
      </w:r>
      <w:r w:rsidR="009606FB" w:rsidRPr="009606FB">
        <w:rPr>
          <w:b/>
        </w:rPr>
        <w:t>quinta “ C”</w:t>
      </w:r>
      <w:r w:rsidR="009606FB">
        <w:t xml:space="preserve"> </w:t>
      </w:r>
    </w:p>
    <w:p w:rsidR="00125CC0" w:rsidRDefault="00125CC0"/>
    <w:p w:rsidR="001148A0" w:rsidRDefault="00267415">
      <w:pPr>
        <w:rPr>
          <w:bCs/>
          <w:i/>
          <w:iCs/>
        </w:rPr>
      </w:pPr>
      <w:r>
        <w:rPr>
          <w:b/>
          <w:i/>
          <w:iCs/>
        </w:rPr>
        <w:t>Gioia Tauro</w:t>
      </w:r>
      <w:r w:rsidR="00D7529B">
        <w:rPr>
          <w:bCs/>
          <w:i/>
          <w:iCs/>
        </w:rPr>
        <w:t>,</w:t>
      </w:r>
      <w:r w:rsidR="0028001B">
        <w:rPr>
          <w:bCs/>
          <w:i/>
          <w:iCs/>
        </w:rPr>
        <w:t>06</w:t>
      </w:r>
      <w:r w:rsidR="00D7529B">
        <w:rPr>
          <w:bCs/>
          <w:i/>
          <w:iCs/>
        </w:rPr>
        <w:t xml:space="preserve"> </w:t>
      </w:r>
      <w:r w:rsidR="0079053E">
        <w:rPr>
          <w:bCs/>
          <w:i/>
          <w:iCs/>
        </w:rPr>
        <w:t>/05/2017</w:t>
      </w:r>
      <w:r w:rsidR="00D7529B">
        <w:rPr>
          <w:bCs/>
          <w:i/>
          <w:iCs/>
        </w:rPr>
        <w:t xml:space="preserve">                                       </w:t>
      </w:r>
      <w:r w:rsidR="00587A5C">
        <w:rPr>
          <w:bCs/>
          <w:i/>
          <w:iCs/>
        </w:rPr>
        <w:t xml:space="preserve">                                                                                                                    </w:t>
      </w:r>
      <w:r w:rsidR="00D7529B">
        <w:rPr>
          <w:bCs/>
          <w:i/>
          <w:iCs/>
        </w:rPr>
        <w:t xml:space="preserve">      </w:t>
      </w:r>
    </w:p>
    <w:p w:rsidR="001148A0" w:rsidRDefault="001148A0" w:rsidP="0028001B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</w:t>
      </w:r>
      <w:r w:rsidR="00D7529B">
        <w:rPr>
          <w:bCs/>
          <w:i/>
          <w:iCs/>
        </w:rPr>
        <w:t>Il Dirigente Scolastico</w:t>
      </w:r>
      <w:r w:rsidR="001E04C5">
        <w:rPr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iCs/>
        </w:rPr>
        <w:t xml:space="preserve">           </w:t>
      </w:r>
    </w:p>
    <w:p w:rsidR="001E04C5" w:rsidRDefault="001148A0" w:rsidP="001E04C5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</w:t>
      </w:r>
      <w:r w:rsidR="00267415">
        <w:rPr>
          <w:bCs/>
          <w:i/>
          <w:iCs/>
        </w:rPr>
        <w:t xml:space="preserve">Prof. Giuseppe </w:t>
      </w:r>
      <w:proofErr w:type="spellStart"/>
      <w:r w:rsidR="00267415">
        <w:rPr>
          <w:bCs/>
          <w:i/>
          <w:iCs/>
        </w:rPr>
        <w:t>Gelardi</w:t>
      </w:r>
      <w:proofErr w:type="spellEnd"/>
      <w:r w:rsidR="001E04C5">
        <w:rPr>
          <w:bCs/>
          <w:i/>
          <w:iCs/>
        </w:rPr>
        <w:t xml:space="preserve">                            </w:t>
      </w:r>
    </w:p>
    <w:p w:rsidR="0028001B" w:rsidRPr="00D7529B" w:rsidRDefault="001E04C5" w:rsidP="0028001B">
      <w:pPr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28001B">
        <w:rPr>
          <w:bCs/>
          <w:i/>
          <w:iCs/>
        </w:rPr>
        <w:t xml:space="preserve">   </w:t>
      </w:r>
    </w:p>
    <w:p w:rsidR="0069050B" w:rsidRDefault="0069050B" w:rsidP="0069050B">
      <w:pPr>
        <w:jc w:val="right"/>
        <w:rPr>
          <w:i/>
        </w:rPr>
      </w:pPr>
      <w:r>
        <w:rPr>
          <w:i/>
        </w:rPr>
        <w:t>Firma autografa sostituita a mezzo stampa</w:t>
      </w:r>
    </w:p>
    <w:p w:rsidR="0069050B" w:rsidRDefault="0069050B" w:rsidP="0069050B">
      <w:pPr>
        <w:jc w:val="right"/>
        <w:rPr>
          <w:i/>
          <w:lang w:val="en-US"/>
        </w:rPr>
      </w:pPr>
      <w:r>
        <w:rPr>
          <w:i/>
        </w:rPr>
        <w:t xml:space="preserve"> </w:t>
      </w:r>
      <w:r>
        <w:rPr>
          <w:i/>
          <w:lang w:val="en-US"/>
        </w:rPr>
        <w:t xml:space="preserve">ex art.3, c.2 </w:t>
      </w:r>
      <w:proofErr w:type="spellStart"/>
      <w:r>
        <w:rPr>
          <w:i/>
          <w:lang w:val="en-US"/>
        </w:rPr>
        <w:t>D.Lgs</w:t>
      </w:r>
      <w:proofErr w:type="spellEnd"/>
      <w:r>
        <w:rPr>
          <w:i/>
          <w:lang w:val="en-US"/>
        </w:rPr>
        <w:t xml:space="preserve"> n.39/93)</w:t>
      </w:r>
    </w:p>
    <w:p w:rsidR="006B347C" w:rsidRPr="0069050B" w:rsidRDefault="006B347C" w:rsidP="0069050B">
      <w:pPr>
        <w:jc w:val="center"/>
        <w:rPr>
          <w:bCs/>
          <w:i/>
          <w:iCs/>
          <w:lang w:val="en-US"/>
        </w:rPr>
      </w:pPr>
    </w:p>
    <w:sectPr w:rsidR="006B347C" w:rsidRPr="0069050B" w:rsidSect="00286B1E">
      <w:footerReference w:type="default" r:id="rId15"/>
      <w:pgSz w:w="11906" w:h="16838"/>
      <w:pgMar w:top="709" w:right="1134" w:bottom="1134" w:left="1134" w:header="708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24" w:rsidRDefault="002A1C24">
      <w:r>
        <w:separator/>
      </w:r>
    </w:p>
  </w:endnote>
  <w:endnote w:type="continuationSeparator" w:id="0">
    <w:p w:rsidR="002A1C24" w:rsidRDefault="002A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D5" w:rsidRDefault="00A83BD5">
    <w:pPr>
      <w:pStyle w:val="Pidipagina"/>
    </w:pPr>
  </w:p>
  <w:p w:rsidR="00A83BD5" w:rsidRDefault="00A83BD5">
    <w:pPr>
      <w:pStyle w:val="Pidipagina"/>
    </w:pPr>
  </w:p>
  <w:p w:rsidR="00A83BD5" w:rsidRDefault="00A83BD5">
    <w:pPr>
      <w:pStyle w:val="Pidipagina"/>
    </w:pPr>
  </w:p>
  <w:p w:rsidR="00A83BD5" w:rsidRDefault="00A83B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24" w:rsidRDefault="002A1C24">
      <w:r>
        <w:separator/>
      </w:r>
    </w:p>
  </w:footnote>
  <w:footnote w:type="continuationSeparator" w:id="0">
    <w:p w:rsidR="002A1C24" w:rsidRDefault="002A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16E"/>
    <w:rsid w:val="00047FDB"/>
    <w:rsid w:val="000602D8"/>
    <w:rsid w:val="00073D49"/>
    <w:rsid w:val="00077677"/>
    <w:rsid w:val="00080D5E"/>
    <w:rsid w:val="00082FA0"/>
    <w:rsid w:val="000875F7"/>
    <w:rsid w:val="000A03B5"/>
    <w:rsid w:val="000E7180"/>
    <w:rsid w:val="00112D0F"/>
    <w:rsid w:val="001148A0"/>
    <w:rsid w:val="001169DF"/>
    <w:rsid w:val="00125CC0"/>
    <w:rsid w:val="00140BD1"/>
    <w:rsid w:val="001B616E"/>
    <w:rsid w:val="001C11DD"/>
    <w:rsid w:val="001E04C5"/>
    <w:rsid w:val="001E0A1A"/>
    <w:rsid w:val="001E0BA5"/>
    <w:rsid w:val="001F18C0"/>
    <w:rsid w:val="00211612"/>
    <w:rsid w:val="00241C58"/>
    <w:rsid w:val="00246098"/>
    <w:rsid w:val="00261D78"/>
    <w:rsid w:val="00267415"/>
    <w:rsid w:val="0028001B"/>
    <w:rsid w:val="0028542E"/>
    <w:rsid w:val="00286B1E"/>
    <w:rsid w:val="002907D5"/>
    <w:rsid w:val="002A1C24"/>
    <w:rsid w:val="002D268A"/>
    <w:rsid w:val="00321B0F"/>
    <w:rsid w:val="00331B45"/>
    <w:rsid w:val="00357995"/>
    <w:rsid w:val="003666F3"/>
    <w:rsid w:val="003800A7"/>
    <w:rsid w:val="00394C45"/>
    <w:rsid w:val="003A38BA"/>
    <w:rsid w:val="003F1C14"/>
    <w:rsid w:val="003F7FFC"/>
    <w:rsid w:val="0041644C"/>
    <w:rsid w:val="004458B4"/>
    <w:rsid w:val="004745BC"/>
    <w:rsid w:val="004969D1"/>
    <w:rsid w:val="004B1682"/>
    <w:rsid w:val="004F5857"/>
    <w:rsid w:val="00587A5C"/>
    <w:rsid w:val="00595C41"/>
    <w:rsid w:val="005B121F"/>
    <w:rsid w:val="005F0A1C"/>
    <w:rsid w:val="00601271"/>
    <w:rsid w:val="006846EC"/>
    <w:rsid w:val="00686E13"/>
    <w:rsid w:val="0069050B"/>
    <w:rsid w:val="006948E2"/>
    <w:rsid w:val="006A68DB"/>
    <w:rsid w:val="006B347C"/>
    <w:rsid w:val="006B5DF9"/>
    <w:rsid w:val="006C6310"/>
    <w:rsid w:val="006D1229"/>
    <w:rsid w:val="00715258"/>
    <w:rsid w:val="00751B80"/>
    <w:rsid w:val="00753534"/>
    <w:rsid w:val="00766B60"/>
    <w:rsid w:val="00775D90"/>
    <w:rsid w:val="0079053E"/>
    <w:rsid w:val="007B6910"/>
    <w:rsid w:val="007F1F3A"/>
    <w:rsid w:val="00827675"/>
    <w:rsid w:val="008C65FA"/>
    <w:rsid w:val="00911248"/>
    <w:rsid w:val="00926217"/>
    <w:rsid w:val="009506ED"/>
    <w:rsid w:val="00955391"/>
    <w:rsid w:val="009606FB"/>
    <w:rsid w:val="009774C2"/>
    <w:rsid w:val="00986A68"/>
    <w:rsid w:val="00996141"/>
    <w:rsid w:val="00996FD4"/>
    <w:rsid w:val="009B06E3"/>
    <w:rsid w:val="009F16F0"/>
    <w:rsid w:val="009F3F5D"/>
    <w:rsid w:val="00A252F0"/>
    <w:rsid w:val="00A36A28"/>
    <w:rsid w:val="00A46BA6"/>
    <w:rsid w:val="00A75EBB"/>
    <w:rsid w:val="00A83BD5"/>
    <w:rsid w:val="00A9070C"/>
    <w:rsid w:val="00AC12BA"/>
    <w:rsid w:val="00AD7CC7"/>
    <w:rsid w:val="00B01E7F"/>
    <w:rsid w:val="00B45450"/>
    <w:rsid w:val="00B7309B"/>
    <w:rsid w:val="00B771BC"/>
    <w:rsid w:val="00B83022"/>
    <w:rsid w:val="00B9577E"/>
    <w:rsid w:val="00BD2627"/>
    <w:rsid w:val="00BF30A6"/>
    <w:rsid w:val="00C04D6C"/>
    <w:rsid w:val="00C179D6"/>
    <w:rsid w:val="00C20843"/>
    <w:rsid w:val="00C21ACC"/>
    <w:rsid w:val="00C3325A"/>
    <w:rsid w:val="00C76078"/>
    <w:rsid w:val="00C83305"/>
    <w:rsid w:val="00C9492F"/>
    <w:rsid w:val="00CE20F1"/>
    <w:rsid w:val="00CF3166"/>
    <w:rsid w:val="00CF668C"/>
    <w:rsid w:val="00D14557"/>
    <w:rsid w:val="00D17AE9"/>
    <w:rsid w:val="00D26B8C"/>
    <w:rsid w:val="00D375EA"/>
    <w:rsid w:val="00D6132E"/>
    <w:rsid w:val="00D7529B"/>
    <w:rsid w:val="00DB230C"/>
    <w:rsid w:val="00DE3077"/>
    <w:rsid w:val="00DF30DE"/>
    <w:rsid w:val="00DF5B84"/>
    <w:rsid w:val="00E0489F"/>
    <w:rsid w:val="00E16783"/>
    <w:rsid w:val="00E77613"/>
    <w:rsid w:val="00EA2163"/>
    <w:rsid w:val="00EB198E"/>
    <w:rsid w:val="00ED0726"/>
    <w:rsid w:val="00EF58BA"/>
    <w:rsid w:val="00F21833"/>
    <w:rsid w:val="00F27260"/>
    <w:rsid w:val="00F31F01"/>
    <w:rsid w:val="00F4669E"/>
    <w:rsid w:val="00FB20AE"/>
    <w:rsid w:val="00FE4F87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1644C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deltesto"/>
    <w:qFormat/>
    <w:rsid w:val="0041644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1644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qFormat/>
    <w:rsid w:val="0041644C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rsid w:val="0041644C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44C"/>
  </w:style>
  <w:style w:type="character" w:customStyle="1" w:styleId="WW8Num1z1">
    <w:name w:val="WW8Num1z1"/>
    <w:rsid w:val="0041644C"/>
  </w:style>
  <w:style w:type="character" w:customStyle="1" w:styleId="WW8Num1z2">
    <w:name w:val="WW8Num1z2"/>
    <w:rsid w:val="0041644C"/>
  </w:style>
  <w:style w:type="character" w:customStyle="1" w:styleId="WW8Num1z3">
    <w:name w:val="WW8Num1z3"/>
    <w:rsid w:val="0041644C"/>
  </w:style>
  <w:style w:type="character" w:customStyle="1" w:styleId="WW8Num1z4">
    <w:name w:val="WW8Num1z4"/>
    <w:rsid w:val="0041644C"/>
  </w:style>
  <w:style w:type="character" w:customStyle="1" w:styleId="WW8Num1z5">
    <w:name w:val="WW8Num1z5"/>
    <w:rsid w:val="0041644C"/>
  </w:style>
  <w:style w:type="character" w:customStyle="1" w:styleId="WW8Num1z6">
    <w:name w:val="WW8Num1z6"/>
    <w:rsid w:val="0041644C"/>
  </w:style>
  <w:style w:type="character" w:customStyle="1" w:styleId="WW8Num1z7">
    <w:name w:val="WW8Num1z7"/>
    <w:rsid w:val="0041644C"/>
  </w:style>
  <w:style w:type="character" w:customStyle="1" w:styleId="WW8Num1z8">
    <w:name w:val="WW8Num1z8"/>
    <w:rsid w:val="0041644C"/>
  </w:style>
  <w:style w:type="character" w:customStyle="1" w:styleId="Carpredefinitoparagrafo1">
    <w:name w:val="Car. predefinito paragrafo1"/>
    <w:rsid w:val="0041644C"/>
  </w:style>
  <w:style w:type="character" w:customStyle="1" w:styleId="IntestazioneCarattere">
    <w:name w:val="Intestazione Carattere"/>
    <w:basedOn w:val="Carpredefinitoparagrafo1"/>
    <w:rsid w:val="0041644C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41644C"/>
    <w:rPr>
      <w:sz w:val="24"/>
      <w:szCs w:val="24"/>
    </w:rPr>
  </w:style>
  <w:style w:type="character" w:styleId="Collegamentoipertestuale">
    <w:name w:val="Hyperlink"/>
    <w:basedOn w:val="Carpredefinitoparagrafo1"/>
    <w:rsid w:val="0041644C"/>
    <w:rPr>
      <w:color w:val="0000FF"/>
      <w:u w:val="single"/>
    </w:rPr>
  </w:style>
  <w:style w:type="character" w:customStyle="1" w:styleId="Titolo2Carattere">
    <w:name w:val="Titolo 2 Carattere"/>
    <w:basedOn w:val="Carpredefinitoparagrafo1"/>
    <w:rsid w:val="0041644C"/>
    <w:rPr>
      <w:b/>
      <w:bCs/>
      <w:sz w:val="36"/>
      <w:szCs w:val="36"/>
    </w:rPr>
  </w:style>
  <w:style w:type="character" w:customStyle="1" w:styleId="TestofumettoCarattere">
    <w:name w:val="Testo fumetto Carattere"/>
    <w:basedOn w:val="Carpredefinitoparagrafo1"/>
    <w:rsid w:val="0041644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41644C"/>
  </w:style>
  <w:style w:type="character" w:customStyle="1" w:styleId="Caratteredellanota">
    <w:name w:val="Carattere della nota"/>
    <w:basedOn w:val="Carpredefinitoparagrafo1"/>
    <w:rsid w:val="0041644C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  <w:rsid w:val="0041644C"/>
  </w:style>
  <w:style w:type="character" w:customStyle="1" w:styleId="Caratterenotadichiusura">
    <w:name w:val="Carattere nota di chiusura"/>
    <w:basedOn w:val="Carpredefinitoparagrafo1"/>
    <w:rsid w:val="0041644C"/>
    <w:rPr>
      <w:vertAlign w:val="superscript"/>
    </w:rPr>
  </w:style>
  <w:style w:type="character" w:customStyle="1" w:styleId="Titolo1Carattere">
    <w:name w:val="Titolo 1 Carattere"/>
    <w:basedOn w:val="Carpredefinitoparagrafo1"/>
    <w:rsid w:val="004164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1"/>
    <w:rsid w:val="004164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1"/>
    <w:rsid w:val="004164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1"/>
    <w:rsid w:val="0041644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416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1644C"/>
    <w:pPr>
      <w:spacing w:after="120"/>
    </w:pPr>
  </w:style>
  <w:style w:type="paragraph" w:styleId="Elenco">
    <w:name w:val="List"/>
    <w:basedOn w:val="Corpodeltesto"/>
    <w:rsid w:val="0041644C"/>
    <w:rPr>
      <w:rFonts w:cs="Mangal"/>
    </w:rPr>
  </w:style>
  <w:style w:type="paragraph" w:customStyle="1" w:styleId="Didascalia1">
    <w:name w:val="Didascalia1"/>
    <w:basedOn w:val="Normale"/>
    <w:rsid w:val="0041644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1644C"/>
    <w:pPr>
      <w:suppressLineNumbers/>
    </w:pPr>
    <w:rPr>
      <w:rFonts w:cs="Mangal"/>
    </w:rPr>
  </w:style>
  <w:style w:type="paragraph" w:styleId="Intestazione">
    <w:name w:val="header"/>
    <w:basedOn w:val="Normale"/>
    <w:rsid w:val="0041644C"/>
  </w:style>
  <w:style w:type="paragraph" w:styleId="Pidipagina">
    <w:name w:val="footer"/>
    <w:basedOn w:val="Normale"/>
    <w:rsid w:val="0041644C"/>
  </w:style>
  <w:style w:type="paragraph" w:styleId="Testofumetto">
    <w:name w:val="Balloon Text"/>
    <w:basedOn w:val="Normale"/>
    <w:rsid w:val="004164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1644C"/>
    <w:rPr>
      <w:sz w:val="20"/>
      <w:szCs w:val="20"/>
    </w:rPr>
  </w:style>
  <w:style w:type="paragraph" w:styleId="Testonotadichiusura">
    <w:name w:val="endnote text"/>
    <w:basedOn w:val="Normale"/>
    <w:rsid w:val="0041644C"/>
    <w:rPr>
      <w:sz w:val="20"/>
      <w:szCs w:val="20"/>
    </w:rPr>
  </w:style>
  <w:style w:type="paragraph" w:customStyle="1" w:styleId="Contenutotabella">
    <w:name w:val="Contenuto tabella"/>
    <w:basedOn w:val="Normale"/>
    <w:rsid w:val="0041644C"/>
    <w:pPr>
      <w:suppressLineNumbers/>
    </w:pPr>
  </w:style>
  <w:style w:type="paragraph" w:customStyle="1" w:styleId="Intestazionetabella">
    <w:name w:val="Intestazione tabella"/>
    <w:basedOn w:val="Contenutotabella"/>
    <w:rsid w:val="004164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Intestazione%20scu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49E5-F5C1-4CDE-A3FF-C153DB0D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scuola.dotx</Template>
  <TotalTime>1386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2014-09-02T19:36:00Z</cp:lastPrinted>
  <dcterms:created xsi:type="dcterms:W3CDTF">2017-04-30T17:18:00Z</dcterms:created>
  <dcterms:modified xsi:type="dcterms:W3CDTF">2017-05-06T10:16:00Z</dcterms:modified>
</cp:coreProperties>
</file>