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7415" w:rsidRDefault="00704E98"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5216301</wp:posOffset>
            </wp:positionH>
            <wp:positionV relativeFrom="paragraph">
              <wp:posOffset>111872</wp:posOffset>
            </wp:positionV>
            <wp:extent cx="695325" cy="695325"/>
            <wp:effectExtent l="1905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108511</wp:posOffset>
            </wp:positionV>
            <wp:extent cx="704850" cy="70485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88900</wp:posOffset>
            </wp:positionV>
            <wp:extent cx="793115" cy="828675"/>
            <wp:effectExtent l="19050" t="0" r="698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89535</wp:posOffset>
            </wp:positionV>
            <wp:extent cx="792480" cy="781050"/>
            <wp:effectExtent l="19050" t="0" r="762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415">
        <w:tab/>
      </w:r>
      <w:r w:rsidR="00267415">
        <w:tab/>
      </w:r>
      <w:r w:rsidR="00267415">
        <w:tab/>
      </w:r>
      <w:r w:rsidR="00267415">
        <w:tab/>
      </w:r>
    </w:p>
    <w:p w:rsidR="00267415" w:rsidRDefault="007C2F69">
      <w:r>
        <w:t xml:space="preserve">      </w:t>
      </w:r>
      <w:r w:rsidR="00704E98">
        <w:rPr>
          <w:noProof/>
          <w:lang w:eastAsia="it-IT"/>
        </w:rPr>
        <w:drawing>
          <wp:inline distT="0" distB="0" distL="0" distR="0">
            <wp:extent cx="948690" cy="638175"/>
            <wp:effectExtent l="19050" t="0" r="381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67415">
        <w:t xml:space="preserve">                                                                                                                                                                          </w:t>
      </w:r>
    </w:p>
    <w:p w:rsidR="003F1C14" w:rsidRDefault="003F1C14" w:rsidP="00AD7CC7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</w:pPr>
    </w:p>
    <w:p w:rsidR="003F1C14" w:rsidRDefault="00704E98" w:rsidP="00AD7CC7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</w:pP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-87107</wp:posOffset>
            </wp:positionH>
            <wp:positionV relativeFrom="paragraph">
              <wp:posOffset>144145</wp:posOffset>
            </wp:positionV>
            <wp:extent cx="6496050" cy="121920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C14" w:rsidRDefault="003F1C14" w:rsidP="00AD7CC7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</w:pPr>
    </w:p>
    <w:p w:rsidR="003F1C14" w:rsidRPr="000C7E30" w:rsidRDefault="00267415" w:rsidP="000C7E30">
      <w:pPr>
        <w:jc w:val="center"/>
      </w:pPr>
      <w:bookmarkStart w:id="0" w:name="OLE_LINK1"/>
      <w:r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  <w:t xml:space="preserve">  </w:t>
      </w:r>
      <w:r w:rsidR="00112D0F"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     </w:t>
      </w:r>
      <w:r w:rsidR="00704E98"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 </w:t>
      </w:r>
    </w:p>
    <w:p w:rsidR="003F1C14" w:rsidRDefault="003F1C14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noProof/>
          <w:color w:val="FF0000"/>
          <w:sz w:val="18"/>
          <w:szCs w:val="18"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194422</wp:posOffset>
            </wp:positionH>
            <wp:positionV relativeFrom="paragraph">
              <wp:posOffset>37129</wp:posOffset>
            </wp:positionV>
            <wp:extent cx="1007110" cy="1009650"/>
            <wp:effectExtent l="19050" t="0" r="254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C14" w:rsidRDefault="003F1C14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ISTITUTO D’ISTRUZIONE SUPERIORE STATALE                                                   </w:t>
      </w:r>
    </w:p>
    <w:p w:rsidR="00267415" w:rsidRDefault="00267415">
      <w:pPr>
        <w:jc w:val="center"/>
        <w:rPr>
          <w:rFonts w:ascii="Comic Sans MS" w:hAnsi="Comic Sans MS" w:cs="Comic Sans MS"/>
          <w:b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       “F.SEVERI-GUERRISI ” GIOIA TAURO/PALMI</w:t>
      </w: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hAnsi="Comic Sans MS" w:cs="Comic Sans MS"/>
          <w:b/>
          <w:color w:val="FF0000"/>
          <w:sz w:val="18"/>
          <w:szCs w:val="18"/>
        </w:rPr>
        <w:t>Via Galluppi,1 89013 GIOIA TAURO (RC)</w:t>
      </w: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tel. </w:t>
      </w:r>
      <w:proofErr w:type="spellStart"/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>Segr</w:t>
      </w:r>
      <w:proofErr w:type="spellEnd"/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. </w:t>
      </w:r>
      <w:r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 xml:space="preserve">0966/51810 – fax 0966/504179  </w:t>
      </w:r>
      <w:r>
        <w:rPr>
          <w:b/>
          <w:color w:val="FF0000"/>
          <w:sz w:val="18"/>
          <w:szCs w:val="18"/>
        </w:rPr>
        <w:t>Cod. Fisc. 82000920809</w:t>
      </w:r>
    </w:p>
    <w:p w:rsidR="00267415" w:rsidRDefault="00A252F0">
      <w:pPr>
        <w:jc w:val="center"/>
      </w:pPr>
      <w:r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>http://www.severiguerrisi.eu</w:t>
      </w:r>
      <w:r w:rsidR="00267415"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 xml:space="preserve">  e-mail: rcis013003@istruzione.it</w:t>
      </w:r>
      <w:bookmarkEnd w:id="0"/>
    </w:p>
    <w:p w:rsidR="00267415" w:rsidRDefault="00267415"/>
    <w:p w:rsidR="00267415" w:rsidRPr="00FE011B" w:rsidRDefault="00267415">
      <w:pPr>
        <w:rPr>
          <w:b/>
        </w:rPr>
      </w:pPr>
      <w:r w:rsidRPr="00FE011B">
        <w:t>Prot. n°</w:t>
      </w:r>
      <w:r w:rsidR="00FE011B">
        <w:t xml:space="preserve"> </w:t>
      </w:r>
      <w:r w:rsidR="000E04D8">
        <w:t>6038/V.11</w:t>
      </w:r>
    </w:p>
    <w:p w:rsidR="004458B4" w:rsidRPr="00AD7CC7" w:rsidRDefault="00267415" w:rsidP="004458B4">
      <w:pPr>
        <w:jc w:val="center"/>
        <w:rPr>
          <w:b/>
          <w:sz w:val="32"/>
          <w:szCs w:val="32"/>
        </w:rPr>
      </w:pPr>
      <w:r w:rsidRPr="00AD7CC7">
        <w:rPr>
          <w:b/>
          <w:sz w:val="32"/>
          <w:szCs w:val="32"/>
        </w:rPr>
        <w:t xml:space="preserve">Calendario esami </w:t>
      </w:r>
      <w:r w:rsidR="001169DF">
        <w:rPr>
          <w:b/>
          <w:sz w:val="32"/>
          <w:szCs w:val="32"/>
        </w:rPr>
        <w:t>p</w:t>
      </w:r>
      <w:r w:rsidR="004458B4">
        <w:rPr>
          <w:b/>
          <w:sz w:val="32"/>
          <w:szCs w:val="32"/>
        </w:rPr>
        <w:t xml:space="preserve">reliminari </w:t>
      </w:r>
    </w:p>
    <w:p w:rsidR="004458B4" w:rsidRDefault="00445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Candidati </w:t>
      </w:r>
      <w:r w:rsidR="0076427C">
        <w:rPr>
          <w:b/>
          <w:sz w:val="32"/>
          <w:szCs w:val="32"/>
        </w:rPr>
        <w:t>esterni agli esami di Stato 2016/2017</w:t>
      </w:r>
    </w:p>
    <w:p w:rsidR="00267415" w:rsidRDefault="001169DF" w:rsidP="008C5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quinta</w:t>
      </w:r>
      <w:r w:rsidR="00A9070C" w:rsidRPr="00AD7CC7">
        <w:rPr>
          <w:b/>
          <w:sz w:val="32"/>
          <w:szCs w:val="32"/>
        </w:rPr>
        <w:t xml:space="preserve"> </w:t>
      </w:r>
      <w:r w:rsidR="00C02AF6">
        <w:rPr>
          <w:b/>
          <w:sz w:val="32"/>
          <w:szCs w:val="32"/>
        </w:rPr>
        <w:t xml:space="preserve"> “G” LOGISTIGA</w:t>
      </w:r>
    </w:p>
    <w:p w:rsidR="0076427C" w:rsidRDefault="0076427C" w:rsidP="000C7E30">
      <w:pPr>
        <w:spacing w:line="360" w:lineRule="auto"/>
        <w:rPr>
          <w:b/>
        </w:rPr>
      </w:pPr>
    </w:p>
    <w:p w:rsidR="00926217" w:rsidRDefault="00704E98" w:rsidP="00C128C3">
      <w:pPr>
        <w:spacing w:line="360" w:lineRule="auto"/>
        <w:ind w:left="-426" w:hanging="141"/>
      </w:pPr>
      <w:r>
        <w:rPr>
          <w:b/>
          <w:sz w:val="28"/>
          <w:szCs w:val="28"/>
        </w:rPr>
        <w:t xml:space="preserve">  </w:t>
      </w:r>
      <w:r w:rsidR="009774C2" w:rsidRPr="0076427C">
        <w:rPr>
          <w:sz w:val="28"/>
          <w:szCs w:val="28"/>
        </w:rPr>
        <w:t xml:space="preserve"> </w:t>
      </w:r>
      <w:r w:rsidR="000C7E30">
        <w:rPr>
          <w:sz w:val="28"/>
          <w:szCs w:val="28"/>
        </w:rPr>
        <w:t xml:space="preserve">                                </w:t>
      </w:r>
      <w:r w:rsidR="00C02AF6">
        <w:rPr>
          <w:b/>
          <w:sz w:val="28"/>
          <w:szCs w:val="28"/>
        </w:rPr>
        <w:t>Cozzi Biagio</w:t>
      </w:r>
      <w:r w:rsidR="009774C2" w:rsidRPr="0076427C">
        <w:rPr>
          <w:sz w:val="28"/>
          <w:szCs w:val="28"/>
        </w:rPr>
        <w:t xml:space="preserve"> </w:t>
      </w:r>
      <w:r w:rsidR="00C02AF6">
        <w:t xml:space="preserve">( Diploma di </w:t>
      </w:r>
      <w:r w:rsidR="009774C2" w:rsidRPr="00704E98">
        <w:t>conduzione del mezzo)</w:t>
      </w:r>
      <w:r w:rsidR="000C7E30">
        <w:t xml:space="preserve">            </w:t>
      </w:r>
    </w:p>
    <w:p w:rsidR="00996FD4" w:rsidRDefault="00996FD4">
      <w:pPr>
        <w:spacing w:line="360" w:lineRule="auto"/>
      </w:pPr>
      <w:r>
        <w:t>Prove scritte- pratiche</w:t>
      </w:r>
    </w:p>
    <w:tbl>
      <w:tblPr>
        <w:tblW w:w="1069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335"/>
        <w:gridCol w:w="2268"/>
        <w:gridCol w:w="2126"/>
        <w:gridCol w:w="2410"/>
      </w:tblGrid>
      <w:tr w:rsidR="000C7E30" w:rsidTr="000C7E30">
        <w:trPr>
          <w:cantSplit/>
          <w:trHeight w:val="3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E30" w:rsidRPr="007C2F69" w:rsidRDefault="000C7E30" w:rsidP="000C7E30">
            <w:pPr>
              <w:pStyle w:val="Titolo2"/>
              <w:spacing w:before="0" w:after="0"/>
              <w:ind w:left="0" w:firstLine="0"/>
              <w:rPr>
                <w:b w:val="0"/>
                <w:i/>
                <w:sz w:val="24"/>
                <w:szCs w:val="24"/>
              </w:rPr>
            </w:pPr>
            <w:r w:rsidRPr="007C2F69">
              <w:rPr>
                <w:b w:val="0"/>
                <w:i/>
                <w:sz w:val="24"/>
                <w:szCs w:val="24"/>
              </w:rPr>
              <w:t>DATA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E30" w:rsidRPr="007C2F69" w:rsidRDefault="000C7E30" w:rsidP="003F1C14">
            <w:pPr>
              <w:pStyle w:val="Titolo3"/>
              <w:numPr>
                <w:ilvl w:val="0"/>
                <w:numId w:val="0"/>
              </w:numPr>
              <w:rPr>
                <w:b w:val="0"/>
                <w:i/>
                <w:color w:val="auto"/>
                <w:sz w:val="22"/>
                <w:szCs w:val="22"/>
              </w:rPr>
            </w:pPr>
            <w:r>
              <w:rPr>
                <w:b w:val="0"/>
                <w:i/>
                <w:color w:val="auto"/>
                <w:sz w:val="22"/>
                <w:szCs w:val="22"/>
              </w:rPr>
              <w:t>ANNI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E30" w:rsidRPr="007C2F69" w:rsidRDefault="000C7E30">
            <w:pPr>
              <w:pStyle w:val="Titolo3"/>
              <w:rPr>
                <w:b w:val="0"/>
                <w:i/>
                <w:color w:val="auto"/>
              </w:rPr>
            </w:pPr>
            <w:r w:rsidRPr="007C2F69">
              <w:rPr>
                <w:b w:val="0"/>
                <w:i/>
                <w:color w:val="auto"/>
              </w:rPr>
              <w:t>MATERIA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E30" w:rsidRPr="007C2F69" w:rsidRDefault="000C7E30">
            <w:pPr>
              <w:pStyle w:val="Titolo3"/>
              <w:rPr>
                <w:b w:val="0"/>
              </w:rPr>
            </w:pPr>
            <w:r w:rsidRPr="007C2F69">
              <w:rPr>
                <w:b w:val="0"/>
                <w:i/>
                <w:color w:val="auto"/>
              </w:rPr>
              <w:t>DOCENTI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E30" w:rsidRPr="007C2F69" w:rsidRDefault="000C7E30" w:rsidP="000C7E30">
            <w:pPr>
              <w:pStyle w:val="Titolo3"/>
              <w:rPr>
                <w:b w:val="0"/>
              </w:rPr>
            </w:pPr>
            <w:r w:rsidRPr="000C7E30">
              <w:rPr>
                <w:b w:val="0"/>
                <w:i/>
                <w:color w:val="auto"/>
              </w:rPr>
              <w:t>ASSISTENZA</w:t>
            </w:r>
          </w:p>
        </w:tc>
      </w:tr>
      <w:tr w:rsidR="000C7E30" w:rsidTr="000C7E30">
        <w:trPr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E30" w:rsidRPr="007C2F69" w:rsidRDefault="000C7E30" w:rsidP="007C2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Pr="007C2F69">
              <w:rPr>
                <w:sz w:val="20"/>
                <w:szCs w:val="20"/>
              </w:rPr>
              <w:t>Maggio</w:t>
            </w:r>
          </w:p>
          <w:p w:rsidR="000C7E30" w:rsidRPr="007C2F69" w:rsidRDefault="000C7E30" w:rsidP="007C2F69">
            <w:pPr>
              <w:snapToGrid w:val="0"/>
              <w:jc w:val="center"/>
              <w:rPr>
                <w:sz w:val="22"/>
                <w:szCs w:val="22"/>
              </w:rPr>
            </w:pPr>
            <w:r w:rsidRPr="007C2F69">
              <w:rPr>
                <w:sz w:val="18"/>
                <w:szCs w:val="18"/>
              </w:rPr>
              <w:t>Ore 15:00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E30" w:rsidRPr="007C2F69" w:rsidRDefault="000C7E30" w:rsidP="00FD30F9">
            <w:pPr>
              <w:pStyle w:val="Titolo3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Cs w:val="22"/>
              </w:rPr>
              <w:t>3°-4°-</w:t>
            </w:r>
            <w:r w:rsidRPr="007C2F69">
              <w:rPr>
                <w:b w:val="0"/>
                <w:color w:val="auto"/>
                <w:szCs w:val="22"/>
              </w:rPr>
              <w:t xml:space="preserve">5° </w:t>
            </w:r>
            <w:r w:rsidRPr="007C2F69">
              <w:rPr>
                <w:b w:val="0"/>
                <w:color w:val="auto"/>
                <w:sz w:val="18"/>
                <w:szCs w:val="18"/>
              </w:rPr>
              <w:t>(integrazione)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E30" w:rsidRPr="007C2F69" w:rsidRDefault="000C7E30" w:rsidP="00686E13">
            <w:pPr>
              <w:rPr>
                <w:sz w:val="22"/>
                <w:szCs w:val="22"/>
              </w:rPr>
            </w:pPr>
            <w:r w:rsidRPr="007C2F69">
              <w:t>Lingua inglese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30" w:rsidRPr="007C2F69" w:rsidRDefault="000C7E30" w:rsidP="005F0A1C">
            <w:pPr>
              <w:rPr>
                <w:bCs/>
                <w:sz w:val="22"/>
                <w:szCs w:val="22"/>
              </w:rPr>
            </w:pPr>
            <w:r w:rsidRPr="007C2F69">
              <w:rPr>
                <w:bCs/>
                <w:sz w:val="22"/>
                <w:szCs w:val="22"/>
              </w:rPr>
              <w:t xml:space="preserve">Repaci-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E30" w:rsidRDefault="000C7E30" w:rsidP="000C7E3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Musarella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</w:p>
          <w:p w:rsidR="000C7E30" w:rsidRPr="007C2F69" w:rsidRDefault="000C7E30" w:rsidP="000C7E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Maria Stefania</w:t>
            </w:r>
          </w:p>
        </w:tc>
      </w:tr>
      <w:tr w:rsidR="000C7E30" w:rsidTr="000C7E30">
        <w:trPr>
          <w:cantSplit/>
          <w:trHeight w:val="4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E30" w:rsidRPr="007C2F69" w:rsidRDefault="000C7E30" w:rsidP="007C2F69">
            <w:pPr>
              <w:snapToGrid w:val="0"/>
              <w:jc w:val="center"/>
              <w:rPr>
                <w:sz w:val="20"/>
                <w:szCs w:val="20"/>
              </w:rPr>
            </w:pPr>
            <w:r w:rsidRPr="007C2F69">
              <w:rPr>
                <w:sz w:val="22"/>
                <w:szCs w:val="22"/>
              </w:rPr>
              <w:t xml:space="preserve"> </w:t>
            </w:r>
            <w:r w:rsidR="006D5EDA">
              <w:rPr>
                <w:sz w:val="20"/>
                <w:szCs w:val="20"/>
              </w:rPr>
              <w:t>24</w:t>
            </w:r>
            <w:r w:rsidRPr="007C2F69">
              <w:rPr>
                <w:sz w:val="20"/>
                <w:szCs w:val="20"/>
              </w:rPr>
              <w:t xml:space="preserve"> Maggio</w:t>
            </w:r>
          </w:p>
          <w:p w:rsidR="000C7E30" w:rsidRPr="007C2F69" w:rsidRDefault="006D5EDA" w:rsidP="007C2F6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Ore 15</w:t>
            </w:r>
            <w:bookmarkStart w:id="1" w:name="_GoBack"/>
            <w:bookmarkEnd w:id="1"/>
            <w:r w:rsidR="000C7E30" w:rsidRPr="007C2F69">
              <w:rPr>
                <w:sz w:val="18"/>
                <w:szCs w:val="18"/>
              </w:rPr>
              <w:t>:00</w:t>
            </w:r>
          </w:p>
          <w:p w:rsidR="000C7E30" w:rsidRPr="007C2F69" w:rsidRDefault="000C7E30" w:rsidP="00321B0F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E30" w:rsidRPr="000C7E30" w:rsidRDefault="000C7E30" w:rsidP="000C7E30">
            <w:pPr>
              <w:suppressAutoHyphens w:val="0"/>
              <w:jc w:val="center"/>
              <w:rPr>
                <w:sz w:val="22"/>
                <w:szCs w:val="22"/>
              </w:rPr>
            </w:pPr>
            <w:r w:rsidRPr="000C7E30">
              <w:rPr>
                <w:szCs w:val="22"/>
              </w:rPr>
              <w:t xml:space="preserve">3°-4°-5° </w:t>
            </w:r>
            <w:r w:rsidRPr="000C7E30">
              <w:rPr>
                <w:sz w:val="18"/>
                <w:szCs w:val="18"/>
              </w:rPr>
              <w:t>(integrazione)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E30" w:rsidRPr="007C2F69" w:rsidRDefault="000C7E30" w:rsidP="00321B0F">
            <w:pPr>
              <w:pStyle w:val="Titolo3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Logistica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30" w:rsidRPr="007C2F69" w:rsidRDefault="000C7E30" w:rsidP="006B5DF9">
            <w:r>
              <w:t>Barrese Macrì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E30" w:rsidRPr="007C2F69" w:rsidRDefault="000C7E30" w:rsidP="000C7E30"/>
        </w:tc>
      </w:tr>
    </w:tbl>
    <w:p w:rsidR="00C128C3" w:rsidRDefault="00C128C3" w:rsidP="000C7E30">
      <w:pPr>
        <w:tabs>
          <w:tab w:val="left" w:pos="2697"/>
        </w:tabs>
      </w:pPr>
    </w:p>
    <w:p w:rsidR="00267415" w:rsidRDefault="00267415" w:rsidP="000C7E30">
      <w:pPr>
        <w:tabs>
          <w:tab w:val="left" w:pos="2697"/>
        </w:tabs>
      </w:pPr>
      <w:r w:rsidRPr="00B9577E">
        <w:t>Prove</w:t>
      </w:r>
      <w:r w:rsidR="000C7E30">
        <w:t xml:space="preserve"> orali</w:t>
      </w:r>
      <w:r w:rsidR="000C7E30">
        <w:tab/>
      </w:r>
    </w:p>
    <w:tbl>
      <w:tblPr>
        <w:tblW w:w="1069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335"/>
        <w:gridCol w:w="4394"/>
        <w:gridCol w:w="2410"/>
      </w:tblGrid>
      <w:tr w:rsidR="000C7E30" w:rsidRPr="007C2F69" w:rsidTr="000C7E30">
        <w:trPr>
          <w:cantSplit/>
          <w:trHeight w:val="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E30" w:rsidRPr="007C2F69" w:rsidRDefault="000C7E30" w:rsidP="000C7E30">
            <w:pPr>
              <w:pStyle w:val="Titolo2"/>
              <w:spacing w:before="0" w:after="0"/>
              <w:ind w:left="0" w:firstLine="0"/>
              <w:rPr>
                <w:b w:val="0"/>
                <w:i/>
                <w:sz w:val="24"/>
                <w:szCs w:val="24"/>
              </w:rPr>
            </w:pPr>
            <w:r w:rsidRPr="007C2F69">
              <w:rPr>
                <w:b w:val="0"/>
                <w:i/>
                <w:sz w:val="24"/>
                <w:szCs w:val="24"/>
              </w:rPr>
              <w:t>DATA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E30" w:rsidRPr="007C2F69" w:rsidRDefault="000C7E30" w:rsidP="00CD5BE9">
            <w:pPr>
              <w:pStyle w:val="Titolo3"/>
              <w:numPr>
                <w:ilvl w:val="0"/>
                <w:numId w:val="0"/>
              </w:numPr>
              <w:rPr>
                <w:b w:val="0"/>
                <w:i/>
                <w:color w:val="auto"/>
                <w:sz w:val="22"/>
                <w:szCs w:val="22"/>
              </w:rPr>
            </w:pPr>
            <w:r>
              <w:rPr>
                <w:b w:val="0"/>
                <w:i/>
                <w:color w:val="auto"/>
                <w:sz w:val="22"/>
                <w:szCs w:val="22"/>
              </w:rPr>
              <w:t>ANNI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E30" w:rsidRPr="007C2F69" w:rsidRDefault="000C7E30" w:rsidP="00CD5BE9">
            <w:pPr>
              <w:pStyle w:val="Titolo3"/>
              <w:rPr>
                <w:b w:val="0"/>
                <w:i/>
                <w:color w:val="auto"/>
              </w:rPr>
            </w:pPr>
            <w:r w:rsidRPr="007C2F69">
              <w:rPr>
                <w:b w:val="0"/>
                <w:i/>
                <w:color w:val="auto"/>
              </w:rPr>
              <w:t>MATERIA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E30" w:rsidRPr="007C2F69" w:rsidRDefault="000C7E30" w:rsidP="00CD5BE9">
            <w:pPr>
              <w:pStyle w:val="Titolo3"/>
              <w:rPr>
                <w:b w:val="0"/>
              </w:rPr>
            </w:pPr>
            <w:r w:rsidRPr="007C2F69">
              <w:rPr>
                <w:b w:val="0"/>
                <w:i/>
                <w:color w:val="auto"/>
              </w:rPr>
              <w:t>DOCENTI</w:t>
            </w:r>
          </w:p>
        </w:tc>
      </w:tr>
      <w:tr w:rsidR="000C7E30" w:rsidRPr="007C2F69" w:rsidTr="000C7E30">
        <w:trPr>
          <w:cantSplit/>
          <w:trHeight w:val="3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7E30" w:rsidRPr="007C2F69" w:rsidRDefault="000C7E30" w:rsidP="00CD5B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7C2F69">
              <w:rPr>
                <w:sz w:val="20"/>
                <w:szCs w:val="20"/>
              </w:rPr>
              <w:t>Maggio</w:t>
            </w:r>
          </w:p>
          <w:p w:rsidR="000C7E30" w:rsidRPr="007C2F69" w:rsidRDefault="000C7E30" w:rsidP="00CD5BE9">
            <w:pPr>
              <w:snapToGrid w:val="0"/>
              <w:jc w:val="center"/>
              <w:rPr>
                <w:sz w:val="22"/>
                <w:szCs w:val="22"/>
              </w:rPr>
            </w:pPr>
            <w:r w:rsidRPr="007C2F69">
              <w:rPr>
                <w:sz w:val="18"/>
                <w:szCs w:val="18"/>
              </w:rPr>
              <w:t>Ore 15:00</w:t>
            </w:r>
          </w:p>
          <w:p w:rsidR="000C7E30" w:rsidRPr="007C2F69" w:rsidRDefault="000C7E30" w:rsidP="000C7E30">
            <w:pPr>
              <w:snapToGrid w:val="0"/>
              <w:jc w:val="center"/>
              <w:rPr>
                <w:sz w:val="22"/>
                <w:szCs w:val="22"/>
              </w:rPr>
            </w:pPr>
            <w:r w:rsidRPr="007C2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E30" w:rsidRPr="007C2F69" w:rsidRDefault="000C7E30" w:rsidP="000C7E30">
            <w:pPr>
              <w:pStyle w:val="Titolo3"/>
              <w:numPr>
                <w:ilvl w:val="0"/>
                <w:numId w:val="0"/>
              </w:num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Cs w:val="22"/>
              </w:rPr>
              <w:t>3°-4°-</w:t>
            </w:r>
            <w:r w:rsidRPr="007C2F69">
              <w:rPr>
                <w:b w:val="0"/>
                <w:color w:val="auto"/>
                <w:szCs w:val="22"/>
              </w:rPr>
              <w:t xml:space="preserve">5° </w:t>
            </w:r>
            <w:r w:rsidRPr="007C2F69">
              <w:rPr>
                <w:b w:val="0"/>
                <w:color w:val="auto"/>
                <w:sz w:val="18"/>
                <w:szCs w:val="18"/>
              </w:rPr>
              <w:t>(integrazione)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E30" w:rsidRPr="007C2F69" w:rsidRDefault="000C7E30" w:rsidP="00CD5BE9">
            <w:pPr>
              <w:rPr>
                <w:sz w:val="22"/>
                <w:szCs w:val="22"/>
              </w:rPr>
            </w:pPr>
            <w:r w:rsidRPr="007C2F69">
              <w:t>Lingua inglese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30" w:rsidRPr="007C2F69" w:rsidRDefault="000C7E30" w:rsidP="00CD5B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Repaci</w:t>
            </w:r>
            <w:r w:rsidRPr="007C2F6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C7E30" w:rsidRPr="007C2F69" w:rsidTr="000C7E30">
        <w:trPr>
          <w:cantSplit/>
          <w:trHeight w:val="39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E30" w:rsidRPr="007C2F69" w:rsidRDefault="000C7E30" w:rsidP="00CD5BE9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E30" w:rsidRPr="000C7E30" w:rsidRDefault="000C7E30" w:rsidP="00CD5BE9">
            <w:pPr>
              <w:suppressAutoHyphens w:val="0"/>
              <w:jc w:val="center"/>
              <w:rPr>
                <w:sz w:val="22"/>
                <w:szCs w:val="22"/>
              </w:rPr>
            </w:pPr>
            <w:r w:rsidRPr="000C7E30">
              <w:rPr>
                <w:szCs w:val="22"/>
              </w:rPr>
              <w:t xml:space="preserve">3°-4°-5° </w:t>
            </w:r>
            <w:r w:rsidRPr="000C7E30">
              <w:rPr>
                <w:sz w:val="18"/>
                <w:szCs w:val="18"/>
              </w:rPr>
              <w:t>(integrazione)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E30" w:rsidRPr="007C2F69" w:rsidRDefault="000C7E30" w:rsidP="00CD5BE9">
            <w:pPr>
              <w:pStyle w:val="Titolo3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Logistica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30" w:rsidRPr="007C2F69" w:rsidRDefault="000C7E30" w:rsidP="00CD5BE9">
            <w:r>
              <w:t>Barrese Macrì</w:t>
            </w:r>
          </w:p>
        </w:tc>
      </w:tr>
    </w:tbl>
    <w:p w:rsidR="00704E98" w:rsidRDefault="00704E98"/>
    <w:p w:rsidR="00267415" w:rsidRPr="00EA23A3" w:rsidRDefault="00DF30DE">
      <w:r w:rsidRPr="00EA23A3">
        <w:t xml:space="preserve">Scrutini :  </w:t>
      </w:r>
      <w:r w:rsidR="00267415" w:rsidRPr="00EA23A3">
        <w:t xml:space="preserve"> </w:t>
      </w:r>
      <w:r w:rsidRPr="00EA23A3">
        <w:t>a conclusione delle prove orali</w:t>
      </w:r>
    </w:p>
    <w:p w:rsidR="000C7E30" w:rsidRDefault="00267415">
      <w:r>
        <w:t xml:space="preserve">Commissione scrutini : </w:t>
      </w:r>
      <w:r w:rsidR="00125CC0">
        <w:t xml:space="preserve"> </w:t>
      </w:r>
      <w:r w:rsidR="00C83305">
        <w:t xml:space="preserve">consiglio di classe della </w:t>
      </w:r>
      <w:r w:rsidR="00C0351A" w:rsidRPr="00EA23A3">
        <w:rPr>
          <w:b/>
        </w:rPr>
        <w:t>quinta</w:t>
      </w:r>
      <w:r w:rsidR="00DC3BFF">
        <w:rPr>
          <w:b/>
        </w:rPr>
        <w:t>“G</w:t>
      </w:r>
      <w:r w:rsidR="00125CC0" w:rsidRPr="00EA23A3">
        <w:rPr>
          <w:b/>
        </w:rPr>
        <w:t>”</w:t>
      </w:r>
      <w:r w:rsidR="00125CC0">
        <w:t xml:space="preserve"> </w:t>
      </w:r>
    </w:p>
    <w:p w:rsidR="00620413" w:rsidRDefault="00267415">
      <w:pPr>
        <w:rPr>
          <w:bCs/>
          <w:i/>
          <w:iCs/>
        </w:rPr>
      </w:pPr>
      <w:r w:rsidRPr="00EA23A3">
        <w:rPr>
          <w:i/>
          <w:iCs/>
        </w:rPr>
        <w:t>Gioia Tauro</w:t>
      </w:r>
      <w:r w:rsidR="00125CC0" w:rsidRPr="00EA23A3">
        <w:rPr>
          <w:bCs/>
          <w:i/>
          <w:iCs/>
        </w:rPr>
        <w:t>,</w:t>
      </w:r>
      <w:r w:rsidR="00125CC0">
        <w:rPr>
          <w:bCs/>
          <w:i/>
          <w:iCs/>
        </w:rPr>
        <w:t xml:space="preserve">   lì</w:t>
      </w:r>
      <w:r w:rsidR="00551302">
        <w:rPr>
          <w:bCs/>
          <w:i/>
          <w:iCs/>
        </w:rPr>
        <w:t xml:space="preserve"> </w:t>
      </w:r>
      <w:r w:rsidR="000E04D8">
        <w:rPr>
          <w:bCs/>
          <w:i/>
          <w:iCs/>
        </w:rPr>
        <w:t>06</w:t>
      </w:r>
      <w:r w:rsidR="00551302">
        <w:rPr>
          <w:bCs/>
          <w:i/>
          <w:iCs/>
        </w:rPr>
        <w:t>/05/2017</w:t>
      </w:r>
      <w:r>
        <w:rPr>
          <w:bCs/>
          <w:i/>
          <w:iCs/>
        </w:rPr>
        <w:t xml:space="preserve">               </w:t>
      </w:r>
      <w:r w:rsidR="00A072A9">
        <w:rPr>
          <w:bCs/>
          <w:i/>
          <w:iCs/>
        </w:rPr>
        <w:t xml:space="preserve">                      </w:t>
      </w:r>
      <w:r>
        <w:rPr>
          <w:bCs/>
          <w:i/>
          <w:iCs/>
        </w:rPr>
        <w:t xml:space="preserve">  </w:t>
      </w:r>
      <w:r w:rsidR="00A072A9">
        <w:rPr>
          <w:bCs/>
          <w:i/>
          <w:iCs/>
        </w:rPr>
        <w:t xml:space="preserve">                                                                                                      </w:t>
      </w:r>
      <w:r>
        <w:rPr>
          <w:bCs/>
          <w:i/>
          <w:iCs/>
        </w:rPr>
        <w:t xml:space="preserve"> </w:t>
      </w:r>
      <w:r w:rsidR="00551302">
        <w:rPr>
          <w:bCs/>
          <w:i/>
          <w:iCs/>
        </w:rPr>
        <w:t xml:space="preserve">                </w:t>
      </w:r>
      <w:r w:rsidR="000C7E30">
        <w:rPr>
          <w:bCs/>
          <w:i/>
          <w:iCs/>
        </w:rPr>
        <w:t xml:space="preserve">               </w:t>
      </w:r>
      <w:r w:rsidR="00551302">
        <w:rPr>
          <w:bCs/>
          <w:i/>
          <w:iCs/>
        </w:rPr>
        <w:t xml:space="preserve">   </w:t>
      </w:r>
      <w:r w:rsidR="00620413">
        <w:rPr>
          <w:bCs/>
          <w:i/>
          <w:iCs/>
        </w:rPr>
        <w:t xml:space="preserve">                     </w:t>
      </w:r>
    </w:p>
    <w:p w:rsidR="00551302" w:rsidRDefault="00620413" w:rsidP="000E04D8">
      <w:pPr>
        <w:ind w:left="-567" w:hanging="142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     </w:t>
      </w:r>
      <w:r w:rsidR="00267415">
        <w:rPr>
          <w:bCs/>
          <w:i/>
          <w:iCs/>
        </w:rPr>
        <w:t>Il Diri</w:t>
      </w:r>
      <w:r w:rsidR="00A072A9">
        <w:rPr>
          <w:bCs/>
          <w:i/>
          <w:iCs/>
        </w:rPr>
        <w:t xml:space="preserve">gente Scolastico                                                                      </w:t>
      </w:r>
      <w:r w:rsidR="00267415">
        <w:rPr>
          <w:bCs/>
          <w:i/>
          <w:iCs/>
        </w:rPr>
        <w:t xml:space="preserve">  </w:t>
      </w:r>
      <w:r w:rsidR="00A072A9">
        <w:rPr>
          <w:bCs/>
          <w:i/>
          <w:iCs/>
        </w:rPr>
        <w:t xml:space="preserve">                                                                                                              </w:t>
      </w:r>
      <w:r w:rsidR="00551302">
        <w:rPr>
          <w:bCs/>
          <w:i/>
          <w:iCs/>
        </w:rPr>
        <w:t xml:space="preserve">                </w:t>
      </w:r>
    </w:p>
    <w:p w:rsidR="000B4F80" w:rsidRDefault="00551302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</w:t>
      </w:r>
      <w:r w:rsidR="00620413">
        <w:rPr>
          <w:bCs/>
          <w:i/>
          <w:iCs/>
        </w:rPr>
        <w:t xml:space="preserve">Prof. Giuseppe </w:t>
      </w:r>
      <w:proofErr w:type="spellStart"/>
      <w:r w:rsidR="00620413">
        <w:rPr>
          <w:bCs/>
          <w:i/>
          <w:iCs/>
        </w:rPr>
        <w:t>Gelardi</w:t>
      </w:r>
      <w:proofErr w:type="spellEnd"/>
    </w:p>
    <w:p w:rsidR="00C128C3" w:rsidRDefault="000E04D8" w:rsidP="00C128C3">
      <w:pPr>
        <w:jc w:val="right"/>
        <w:rPr>
          <w:i/>
        </w:rPr>
      </w:pPr>
      <w:r>
        <w:rPr>
          <w:bCs/>
          <w:i/>
          <w:iCs/>
        </w:rPr>
        <w:t xml:space="preserve">                                             </w:t>
      </w:r>
      <w:r w:rsidR="00C128C3">
        <w:rPr>
          <w:i/>
        </w:rPr>
        <w:t>Firma autografa sostituita a mezzo stampa</w:t>
      </w:r>
    </w:p>
    <w:p w:rsidR="000E04D8" w:rsidRPr="00A072A9" w:rsidRDefault="00C128C3" w:rsidP="00C128C3">
      <w:pPr>
        <w:jc w:val="right"/>
        <w:rPr>
          <w:bCs/>
          <w:i/>
          <w:iCs/>
        </w:rPr>
      </w:pPr>
      <w:r>
        <w:rPr>
          <w:i/>
        </w:rPr>
        <w:t xml:space="preserve"> </w:t>
      </w:r>
      <w:r w:rsidRPr="00C128C3">
        <w:rPr>
          <w:i/>
        </w:rPr>
        <w:t xml:space="preserve">ex art.3, c.2 </w:t>
      </w:r>
      <w:proofErr w:type="spellStart"/>
      <w:r w:rsidRPr="00C128C3">
        <w:rPr>
          <w:i/>
        </w:rPr>
        <w:t>D.Lgs</w:t>
      </w:r>
      <w:proofErr w:type="spellEnd"/>
      <w:r w:rsidRPr="00C128C3">
        <w:rPr>
          <w:i/>
        </w:rPr>
        <w:t xml:space="preserve"> n.39/93)</w:t>
      </w:r>
    </w:p>
    <w:sectPr w:rsidR="000E04D8" w:rsidRPr="00A072A9" w:rsidSect="00324CA9">
      <w:footerReference w:type="default" r:id="rId15"/>
      <w:pgSz w:w="11906" w:h="16838" w:code="9"/>
      <w:pgMar w:top="709" w:right="1134" w:bottom="1134" w:left="1134" w:header="709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3F" w:rsidRDefault="0001053F">
      <w:r>
        <w:separator/>
      </w:r>
    </w:p>
  </w:endnote>
  <w:endnote w:type="continuationSeparator" w:id="0">
    <w:p w:rsidR="0001053F" w:rsidRDefault="0001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D5" w:rsidRDefault="00A83BD5">
    <w:pPr>
      <w:pStyle w:val="Pidipagina"/>
    </w:pPr>
  </w:p>
  <w:p w:rsidR="00A83BD5" w:rsidRDefault="00A83BD5">
    <w:pPr>
      <w:pStyle w:val="Pidipagina"/>
    </w:pPr>
  </w:p>
  <w:p w:rsidR="00A83BD5" w:rsidRDefault="00A83BD5">
    <w:pPr>
      <w:pStyle w:val="Pidipagina"/>
    </w:pPr>
  </w:p>
  <w:p w:rsidR="00A83BD5" w:rsidRDefault="00A83B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3F" w:rsidRDefault="0001053F">
      <w:r>
        <w:separator/>
      </w:r>
    </w:p>
  </w:footnote>
  <w:footnote w:type="continuationSeparator" w:id="0">
    <w:p w:rsidR="0001053F" w:rsidRDefault="00010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isplayBackgroundShape/>
  <w:embedSystemFonts/>
  <w:proofState w:spelling="clean"/>
  <w:attachedTemplate r:id="rId1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16E"/>
    <w:rsid w:val="0001053F"/>
    <w:rsid w:val="00013E21"/>
    <w:rsid w:val="00047FDB"/>
    <w:rsid w:val="000602D8"/>
    <w:rsid w:val="00073D49"/>
    <w:rsid w:val="00077677"/>
    <w:rsid w:val="000A03B5"/>
    <w:rsid w:val="000B4F80"/>
    <w:rsid w:val="000B7D86"/>
    <w:rsid w:val="000C7E30"/>
    <w:rsid w:val="000E04D8"/>
    <w:rsid w:val="00112D0F"/>
    <w:rsid w:val="001169DF"/>
    <w:rsid w:val="00125CC0"/>
    <w:rsid w:val="001B616E"/>
    <w:rsid w:val="001F18C0"/>
    <w:rsid w:val="00206B91"/>
    <w:rsid w:val="00241C58"/>
    <w:rsid w:val="002612FE"/>
    <w:rsid w:val="00267415"/>
    <w:rsid w:val="0028542E"/>
    <w:rsid w:val="002D1AC6"/>
    <w:rsid w:val="00321B0F"/>
    <w:rsid w:val="00324CA9"/>
    <w:rsid w:val="003666F3"/>
    <w:rsid w:val="003800A7"/>
    <w:rsid w:val="003A38BA"/>
    <w:rsid w:val="003A6789"/>
    <w:rsid w:val="003C6116"/>
    <w:rsid w:val="003D1D22"/>
    <w:rsid w:val="003F1C14"/>
    <w:rsid w:val="003F7FFC"/>
    <w:rsid w:val="00405607"/>
    <w:rsid w:val="0041644C"/>
    <w:rsid w:val="004458B4"/>
    <w:rsid w:val="004631A1"/>
    <w:rsid w:val="0049540C"/>
    <w:rsid w:val="004B1682"/>
    <w:rsid w:val="00551302"/>
    <w:rsid w:val="005B121F"/>
    <w:rsid w:val="005F0A1C"/>
    <w:rsid w:val="00601271"/>
    <w:rsid w:val="0060775F"/>
    <w:rsid w:val="00620413"/>
    <w:rsid w:val="00621026"/>
    <w:rsid w:val="00621869"/>
    <w:rsid w:val="006569B5"/>
    <w:rsid w:val="00686E13"/>
    <w:rsid w:val="006948E2"/>
    <w:rsid w:val="006B5DF9"/>
    <w:rsid w:val="006D5EDA"/>
    <w:rsid w:val="00704E98"/>
    <w:rsid w:val="00734D12"/>
    <w:rsid w:val="007601BF"/>
    <w:rsid w:val="0076427C"/>
    <w:rsid w:val="00766B60"/>
    <w:rsid w:val="00775D90"/>
    <w:rsid w:val="007822CF"/>
    <w:rsid w:val="007C2F69"/>
    <w:rsid w:val="008C5028"/>
    <w:rsid w:val="008C65FA"/>
    <w:rsid w:val="008F6944"/>
    <w:rsid w:val="00911248"/>
    <w:rsid w:val="00926217"/>
    <w:rsid w:val="009506ED"/>
    <w:rsid w:val="00955391"/>
    <w:rsid w:val="009774C2"/>
    <w:rsid w:val="0098346E"/>
    <w:rsid w:val="00986A68"/>
    <w:rsid w:val="00996FD4"/>
    <w:rsid w:val="009B06E3"/>
    <w:rsid w:val="009F3F5D"/>
    <w:rsid w:val="00A072A9"/>
    <w:rsid w:val="00A252F0"/>
    <w:rsid w:val="00A46BA6"/>
    <w:rsid w:val="00A75EBB"/>
    <w:rsid w:val="00A83BD5"/>
    <w:rsid w:val="00A9070C"/>
    <w:rsid w:val="00AC12BA"/>
    <w:rsid w:val="00AD7CC7"/>
    <w:rsid w:val="00B7309B"/>
    <w:rsid w:val="00B771BC"/>
    <w:rsid w:val="00B907FA"/>
    <w:rsid w:val="00B9577E"/>
    <w:rsid w:val="00BD2627"/>
    <w:rsid w:val="00C02AF6"/>
    <w:rsid w:val="00C0351A"/>
    <w:rsid w:val="00C128C3"/>
    <w:rsid w:val="00C20843"/>
    <w:rsid w:val="00C3325A"/>
    <w:rsid w:val="00C36256"/>
    <w:rsid w:val="00C81750"/>
    <w:rsid w:val="00C83305"/>
    <w:rsid w:val="00C9492F"/>
    <w:rsid w:val="00CC0C69"/>
    <w:rsid w:val="00D03968"/>
    <w:rsid w:val="00D14557"/>
    <w:rsid w:val="00D17AE9"/>
    <w:rsid w:val="00D310EF"/>
    <w:rsid w:val="00D8660A"/>
    <w:rsid w:val="00DC3BFF"/>
    <w:rsid w:val="00DF30DE"/>
    <w:rsid w:val="00DF37D1"/>
    <w:rsid w:val="00DF5B84"/>
    <w:rsid w:val="00E16783"/>
    <w:rsid w:val="00E266F6"/>
    <w:rsid w:val="00EA23A3"/>
    <w:rsid w:val="00EA2D46"/>
    <w:rsid w:val="00EB198E"/>
    <w:rsid w:val="00ED0726"/>
    <w:rsid w:val="00EF58BA"/>
    <w:rsid w:val="00F61423"/>
    <w:rsid w:val="00FD30F9"/>
    <w:rsid w:val="00FE011B"/>
    <w:rsid w:val="00FE4F87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44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1644C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deltesto"/>
    <w:qFormat/>
    <w:rsid w:val="0041644C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41644C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qFormat/>
    <w:rsid w:val="0041644C"/>
    <w:pPr>
      <w:keepNext/>
      <w:keepLines/>
      <w:tabs>
        <w:tab w:val="num" w:pos="0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qFormat/>
    <w:rsid w:val="0041644C"/>
    <w:pPr>
      <w:keepNext/>
      <w:keepLines/>
      <w:tabs>
        <w:tab w:val="num" w:pos="0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1644C"/>
  </w:style>
  <w:style w:type="character" w:customStyle="1" w:styleId="WW8Num1z1">
    <w:name w:val="WW8Num1z1"/>
    <w:rsid w:val="0041644C"/>
  </w:style>
  <w:style w:type="character" w:customStyle="1" w:styleId="WW8Num1z2">
    <w:name w:val="WW8Num1z2"/>
    <w:rsid w:val="0041644C"/>
  </w:style>
  <w:style w:type="character" w:customStyle="1" w:styleId="WW8Num1z3">
    <w:name w:val="WW8Num1z3"/>
    <w:rsid w:val="0041644C"/>
  </w:style>
  <w:style w:type="character" w:customStyle="1" w:styleId="WW8Num1z4">
    <w:name w:val="WW8Num1z4"/>
    <w:rsid w:val="0041644C"/>
  </w:style>
  <w:style w:type="character" w:customStyle="1" w:styleId="WW8Num1z5">
    <w:name w:val="WW8Num1z5"/>
    <w:rsid w:val="0041644C"/>
  </w:style>
  <w:style w:type="character" w:customStyle="1" w:styleId="WW8Num1z6">
    <w:name w:val="WW8Num1z6"/>
    <w:rsid w:val="0041644C"/>
  </w:style>
  <w:style w:type="character" w:customStyle="1" w:styleId="WW8Num1z7">
    <w:name w:val="WW8Num1z7"/>
    <w:rsid w:val="0041644C"/>
  </w:style>
  <w:style w:type="character" w:customStyle="1" w:styleId="WW8Num1z8">
    <w:name w:val="WW8Num1z8"/>
    <w:rsid w:val="0041644C"/>
  </w:style>
  <w:style w:type="character" w:customStyle="1" w:styleId="Carpredefinitoparagrafo1">
    <w:name w:val="Car. predefinito paragrafo1"/>
    <w:rsid w:val="0041644C"/>
  </w:style>
  <w:style w:type="character" w:customStyle="1" w:styleId="IntestazioneCarattere">
    <w:name w:val="Intestazione Carattere"/>
    <w:basedOn w:val="Carpredefinitoparagrafo1"/>
    <w:rsid w:val="0041644C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sid w:val="0041644C"/>
    <w:rPr>
      <w:sz w:val="24"/>
      <w:szCs w:val="24"/>
    </w:rPr>
  </w:style>
  <w:style w:type="character" w:styleId="Collegamentoipertestuale">
    <w:name w:val="Hyperlink"/>
    <w:basedOn w:val="Carpredefinitoparagrafo1"/>
    <w:rsid w:val="0041644C"/>
    <w:rPr>
      <w:color w:val="0000FF"/>
      <w:u w:val="single"/>
    </w:rPr>
  </w:style>
  <w:style w:type="character" w:customStyle="1" w:styleId="Titolo2Carattere">
    <w:name w:val="Titolo 2 Carattere"/>
    <w:basedOn w:val="Carpredefinitoparagrafo1"/>
    <w:rsid w:val="0041644C"/>
    <w:rPr>
      <w:b/>
      <w:bCs/>
      <w:sz w:val="36"/>
      <w:szCs w:val="36"/>
    </w:rPr>
  </w:style>
  <w:style w:type="character" w:customStyle="1" w:styleId="TestofumettoCarattere">
    <w:name w:val="Testo fumetto Carattere"/>
    <w:basedOn w:val="Carpredefinitoparagrafo1"/>
    <w:rsid w:val="0041644C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41644C"/>
  </w:style>
  <w:style w:type="character" w:customStyle="1" w:styleId="Caratteredellanota">
    <w:name w:val="Carattere della nota"/>
    <w:basedOn w:val="Carpredefinitoparagrafo1"/>
    <w:rsid w:val="0041644C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  <w:rsid w:val="0041644C"/>
  </w:style>
  <w:style w:type="character" w:customStyle="1" w:styleId="Caratterenotadichiusura">
    <w:name w:val="Carattere nota di chiusura"/>
    <w:basedOn w:val="Carpredefinitoparagrafo1"/>
    <w:rsid w:val="0041644C"/>
    <w:rPr>
      <w:vertAlign w:val="superscript"/>
    </w:rPr>
  </w:style>
  <w:style w:type="character" w:customStyle="1" w:styleId="Titolo1Carattere">
    <w:name w:val="Titolo 1 Carattere"/>
    <w:basedOn w:val="Carpredefinitoparagrafo1"/>
    <w:rsid w:val="004164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1"/>
    <w:rsid w:val="0041644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1"/>
    <w:rsid w:val="0041644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1"/>
    <w:rsid w:val="0041644C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4164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1644C"/>
    <w:pPr>
      <w:spacing w:after="120"/>
    </w:pPr>
  </w:style>
  <w:style w:type="paragraph" w:styleId="Elenco">
    <w:name w:val="List"/>
    <w:basedOn w:val="Corpodeltesto"/>
    <w:rsid w:val="0041644C"/>
    <w:rPr>
      <w:rFonts w:cs="Mangal"/>
    </w:rPr>
  </w:style>
  <w:style w:type="paragraph" w:customStyle="1" w:styleId="Didascalia1">
    <w:name w:val="Didascalia1"/>
    <w:basedOn w:val="Normale"/>
    <w:rsid w:val="0041644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1644C"/>
    <w:pPr>
      <w:suppressLineNumbers/>
    </w:pPr>
    <w:rPr>
      <w:rFonts w:cs="Mangal"/>
    </w:rPr>
  </w:style>
  <w:style w:type="paragraph" w:styleId="Intestazione">
    <w:name w:val="header"/>
    <w:basedOn w:val="Normale"/>
    <w:rsid w:val="0041644C"/>
  </w:style>
  <w:style w:type="paragraph" w:styleId="Pidipagina">
    <w:name w:val="footer"/>
    <w:basedOn w:val="Normale"/>
    <w:rsid w:val="0041644C"/>
  </w:style>
  <w:style w:type="paragraph" w:styleId="Testofumetto">
    <w:name w:val="Balloon Text"/>
    <w:basedOn w:val="Normale"/>
    <w:rsid w:val="0041644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41644C"/>
    <w:rPr>
      <w:sz w:val="20"/>
      <w:szCs w:val="20"/>
    </w:rPr>
  </w:style>
  <w:style w:type="paragraph" w:styleId="Testonotadichiusura">
    <w:name w:val="endnote text"/>
    <w:basedOn w:val="Normale"/>
    <w:rsid w:val="0041644C"/>
    <w:rPr>
      <w:sz w:val="20"/>
      <w:szCs w:val="20"/>
    </w:rPr>
  </w:style>
  <w:style w:type="paragraph" w:customStyle="1" w:styleId="Contenutotabella">
    <w:name w:val="Contenuto tabella"/>
    <w:basedOn w:val="Normale"/>
    <w:rsid w:val="0041644C"/>
    <w:pPr>
      <w:suppressLineNumbers/>
    </w:pPr>
  </w:style>
  <w:style w:type="paragraph" w:customStyle="1" w:styleId="Intestazionetabella">
    <w:name w:val="Intestazione tabella"/>
    <w:basedOn w:val="Contenutotabella"/>
    <w:rsid w:val="0041644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Intestazione%20scu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626A-2B63-4621-8254-3806E409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scuola.dotx</Template>
  <TotalTime>53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2017-05-03T08:27:00Z</cp:lastPrinted>
  <dcterms:created xsi:type="dcterms:W3CDTF">2017-04-29T18:24:00Z</dcterms:created>
  <dcterms:modified xsi:type="dcterms:W3CDTF">2017-05-06T08:19:00Z</dcterms:modified>
</cp:coreProperties>
</file>