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7415" w:rsidRDefault="002C0145">
      <w:r>
        <w:rPr>
          <w:noProof/>
          <w:lang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114300</wp:posOffset>
            </wp:positionV>
            <wp:extent cx="792480" cy="78422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7415">
        <w:tab/>
      </w:r>
      <w:r w:rsidR="00267415">
        <w:tab/>
      </w:r>
      <w:r w:rsidR="00267415">
        <w:tab/>
      </w:r>
      <w:r w:rsidR="00267415">
        <w:tab/>
      </w:r>
    </w:p>
    <w:p w:rsidR="00267415" w:rsidRDefault="002C0145">
      <w:r>
        <w:rPr>
          <w:noProof/>
          <w:lang w:eastAsia="it-IT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46355</wp:posOffset>
            </wp:positionV>
            <wp:extent cx="693420" cy="69342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946150" cy="63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63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anchor distT="0" distB="0" distL="114935" distR="114935" simplePos="0" relativeHeight="251655168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-14605</wp:posOffset>
            </wp:positionV>
            <wp:extent cx="705485" cy="70548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-128905</wp:posOffset>
            </wp:positionV>
            <wp:extent cx="793115" cy="82486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24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415" w:rsidRDefault="002C0145">
      <w:pPr>
        <w:jc w:val="center"/>
      </w:pPr>
      <w:r>
        <w:rPr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111760</wp:posOffset>
            </wp:positionV>
            <wp:extent cx="6498590" cy="122047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220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OLE_LINK1"/>
    </w:p>
    <w:p w:rsidR="00267415" w:rsidRDefault="002C0145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6"/>
          <w:szCs w:val="16"/>
        </w:rPr>
      </w:pPr>
      <w:r>
        <w:rPr>
          <w:noProof/>
          <w:lang w:eastAsia="it-IT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1905</wp:posOffset>
            </wp:positionV>
            <wp:extent cx="1007110" cy="100711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07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7415" w:rsidRDefault="00267415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</w:pPr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   ISTITUTO D’ISTRUZIONE SUPERIORE STATALE                                                   </w:t>
      </w:r>
    </w:p>
    <w:p w:rsidR="00267415" w:rsidRDefault="00267415">
      <w:pPr>
        <w:jc w:val="center"/>
        <w:rPr>
          <w:rFonts w:ascii="Comic Sans MS" w:hAnsi="Comic Sans MS" w:cs="Comic Sans MS"/>
          <w:b/>
          <w:color w:val="FF0000"/>
          <w:sz w:val="18"/>
          <w:szCs w:val="18"/>
        </w:rPr>
      </w:pPr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       “F.SEVERI-GUERRISI ” GIOIA TAURO/PALMI</w:t>
      </w:r>
    </w:p>
    <w:p w:rsidR="00267415" w:rsidRDefault="00267415">
      <w:pPr>
        <w:jc w:val="center"/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</w:pPr>
      <w:r>
        <w:rPr>
          <w:rFonts w:ascii="Comic Sans MS" w:hAnsi="Comic Sans MS" w:cs="Comic Sans MS"/>
          <w:b/>
          <w:color w:val="FF0000"/>
          <w:sz w:val="18"/>
          <w:szCs w:val="18"/>
        </w:rPr>
        <w:t>Via Galluppi,1 89013 GIOIA TAURO (RC)</w:t>
      </w:r>
    </w:p>
    <w:p w:rsidR="00267415" w:rsidRDefault="00267415">
      <w:pPr>
        <w:jc w:val="center"/>
        <w:rPr>
          <w:rFonts w:ascii="Comic Sans MS" w:eastAsia="Arial Unicode MS" w:hAnsi="Comic Sans MS" w:cs="Comic Sans MS"/>
          <w:b/>
          <w:color w:val="FF0000"/>
          <w:sz w:val="18"/>
          <w:szCs w:val="18"/>
        </w:rPr>
      </w:pPr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tel. </w:t>
      </w:r>
      <w:proofErr w:type="spellStart"/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>Segr</w:t>
      </w:r>
      <w:proofErr w:type="spellEnd"/>
      <w:r>
        <w:rPr>
          <w:rFonts w:ascii="Comic Sans MS" w:eastAsia="Arial Unicode MS" w:hAnsi="Comic Sans MS" w:cs="Comic Sans MS"/>
          <w:b/>
          <w:smallCaps/>
          <w:color w:val="FF0000"/>
          <w:sz w:val="18"/>
          <w:szCs w:val="18"/>
        </w:rPr>
        <w:t xml:space="preserve">. </w:t>
      </w:r>
      <w:r>
        <w:rPr>
          <w:rFonts w:ascii="Comic Sans MS" w:eastAsia="Arial Unicode MS" w:hAnsi="Comic Sans MS" w:cs="Comic Sans MS"/>
          <w:b/>
          <w:color w:val="FF0000"/>
          <w:sz w:val="18"/>
          <w:szCs w:val="18"/>
        </w:rPr>
        <w:t xml:space="preserve">0966/51810 – fax 0966/504179  </w:t>
      </w:r>
      <w:proofErr w:type="spellStart"/>
      <w:r>
        <w:rPr>
          <w:b/>
          <w:color w:val="FF0000"/>
          <w:sz w:val="18"/>
          <w:szCs w:val="18"/>
        </w:rPr>
        <w:t>Cod.Fisc.</w:t>
      </w:r>
      <w:proofErr w:type="spellEnd"/>
      <w:r>
        <w:rPr>
          <w:b/>
          <w:color w:val="FF0000"/>
          <w:sz w:val="18"/>
          <w:szCs w:val="18"/>
        </w:rPr>
        <w:t xml:space="preserve"> 82000920809</w:t>
      </w:r>
    </w:p>
    <w:p w:rsidR="00267415" w:rsidRDefault="00EA7783">
      <w:pPr>
        <w:jc w:val="center"/>
      </w:pPr>
      <w:r>
        <w:rPr>
          <w:rFonts w:ascii="Comic Sans MS" w:eastAsia="Arial Unicode MS" w:hAnsi="Comic Sans MS" w:cs="Comic Sans MS"/>
          <w:b/>
          <w:color w:val="FF0000"/>
          <w:sz w:val="18"/>
          <w:szCs w:val="18"/>
        </w:rPr>
        <w:t>http://www.severiguerrisi.eu</w:t>
      </w:r>
      <w:r w:rsidR="00267415">
        <w:rPr>
          <w:rFonts w:ascii="Comic Sans MS" w:eastAsia="Arial Unicode MS" w:hAnsi="Comic Sans MS" w:cs="Comic Sans MS"/>
          <w:b/>
          <w:color w:val="FF0000"/>
          <w:sz w:val="18"/>
          <w:szCs w:val="18"/>
        </w:rPr>
        <w:t xml:space="preserve">  e-mail: rcis013003@istruzione.it</w:t>
      </w:r>
      <w:bookmarkEnd w:id="0"/>
    </w:p>
    <w:p w:rsidR="00267415" w:rsidRDefault="00267415"/>
    <w:p w:rsidR="00267415" w:rsidRPr="00623B71" w:rsidRDefault="00FE3500">
      <w:pPr>
        <w:rPr>
          <w:b/>
        </w:rPr>
      </w:pPr>
      <w:r w:rsidRPr="00623B71">
        <w:t xml:space="preserve">Prot. </w:t>
      </w:r>
      <w:proofErr w:type="spellStart"/>
      <w:r w:rsidRPr="00623B71">
        <w:t>N°</w:t>
      </w:r>
      <w:proofErr w:type="spellEnd"/>
      <w:r w:rsidR="00535BCE">
        <w:t xml:space="preserve"> 6044/V.11</w:t>
      </w:r>
    </w:p>
    <w:p w:rsidR="00073E77" w:rsidRDefault="00073E77" w:rsidP="005E4FFE">
      <w:pPr>
        <w:jc w:val="center"/>
        <w:rPr>
          <w:b/>
          <w:sz w:val="36"/>
          <w:szCs w:val="36"/>
        </w:rPr>
      </w:pPr>
    </w:p>
    <w:p w:rsidR="00073E77" w:rsidRDefault="00073E77" w:rsidP="005E4FFE">
      <w:pPr>
        <w:jc w:val="center"/>
        <w:rPr>
          <w:b/>
          <w:sz w:val="36"/>
          <w:szCs w:val="36"/>
        </w:rPr>
      </w:pPr>
    </w:p>
    <w:p w:rsidR="005E4FFE" w:rsidRPr="00AD7CC7" w:rsidRDefault="007C450C" w:rsidP="005E4FFE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Calendario esam</w:t>
      </w:r>
      <w:r w:rsidR="008728AB">
        <w:rPr>
          <w:b/>
          <w:sz w:val="36"/>
          <w:szCs w:val="36"/>
        </w:rPr>
        <w:t>i idoneità alla classe quarta AFM</w:t>
      </w:r>
      <w:r w:rsidR="006D241C">
        <w:rPr>
          <w:b/>
          <w:sz w:val="36"/>
          <w:szCs w:val="36"/>
        </w:rPr>
        <w:t xml:space="preserve"> </w:t>
      </w:r>
    </w:p>
    <w:p w:rsidR="00267415" w:rsidRDefault="00267415">
      <w:pPr>
        <w:jc w:val="center"/>
        <w:rPr>
          <w:b/>
          <w:sz w:val="32"/>
          <w:szCs w:val="32"/>
        </w:rPr>
      </w:pPr>
    </w:p>
    <w:p w:rsidR="00267415" w:rsidRDefault="00267415" w:rsidP="0043378B">
      <w:pPr>
        <w:rPr>
          <w:b/>
          <w:sz w:val="32"/>
          <w:szCs w:val="32"/>
        </w:rPr>
      </w:pPr>
    </w:p>
    <w:p w:rsidR="00086ADF" w:rsidRDefault="008728AB" w:rsidP="00FB2977">
      <w:pPr>
        <w:spacing w:line="360" w:lineRule="auto"/>
        <w:ind w:left="-426" w:hanging="141"/>
        <w:jc w:val="center"/>
      </w:pPr>
      <w:r>
        <w:rPr>
          <w:b/>
          <w:sz w:val="28"/>
          <w:szCs w:val="28"/>
        </w:rPr>
        <w:t>Candidata</w:t>
      </w:r>
      <w:r w:rsidR="002E0194" w:rsidRPr="001A4F54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Tutino</w:t>
      </w:r>
      <w:proofErr w:type="spellEnd"/>
      <w:r>
        <w:rPr>
          <w:b/>
          <w:sz w:val="28"/>
          <w:szCs w:val="28"/>
        </w:rPr>
        <w:t xml:space="preserve"> Angela</w:t>
      </w:r>
      <w:r w:rsidR="00CE5D05">
        <w:rPr>
          <w:b/>
          <w:sz w:val="28"/>
          <w:szCs w:val="28"/>
        </w:rPr>
        <w:t xml:space="preserve"> (</w:t>
      </w:r>
      <w:r w:rsidR="004E6E95">
        <w:t>i</w:t>
      </w:r>
      <w:r w:rsidR="00CE5D05" w:rsidRPr="00CE5D05">
        <w:t>doneità alla seconda AFM</w:t>
      </w:r>
      <w:r w:rsidR="00CE5D05">
        <w:rPr>
          <w:b/>
          <w:sz w:val="28"/>
          <w:szCs w:val="28"/>
        </w:rPr>
        <w:t xml:space="preserve">) </w:t>
      </w:r>
    </w:p>
    <w:p w:rsidR="00FB2977" w:rsidRDefault="00FB2977">
      <w:pPr>
        <w:spacing w:line="360" w:lineRule="auto"/>
      </w:pPr>
    </w:p>
    <w:p w:rsidR="00FB2977" w:rsidRDefault="00FB2977">
      <w:pPr>
        <w:spacing w:line="360" w:lineRule="auto"/>
      </w:pPr>
    </w:p>
    <w:p w:rsidR="00A55770" w:rsidRDefault="00996FD4">
      <w:pPr>
        <w:spacing w:line="360" w:lineRule="auto"/>
      </w:pPr>
      <w:r>
        <w:t>Prove scritte- pratiche- grafiche</w:t>
      </w:r>
      <w:r w:rsidR="00A55770">
        <w:t xml:space="preserve"> ore 15:00</w:t>
      </w:r>
    </w:p>
    <w:tbl>
      <w:tblPr>
        <w:tblW w:w="101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059"/>
        <w:gridCol w:w="2126"/>
        <w:gridCol w:w="2584"/>
        <w:gridCol w:w="2661"/>
      </w:tblGrid>
      <w:tr w:rsidR="002B6F4D" w:rsidTr="002B6F4D">
        <w:trPr>
          <w:cantSplit/>
          <w:trHeight w:val="42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4D" w:rsidRPr="002B6F4D" w:rsidRDefault="002B6F4D" w:rsidP="002B6F4D">
            <w:pPr>
              <w:pStyle w:val="Titolo2"/>
              <w:spacing w:before="0" w:after="0"/>
              <w:ind w:left="0" w:firstLine="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</w:rPr>
              <w:t xml:space="preserve">      </w:t>
            </w:r>
            <w:r w:rsidRPr="002B6F4D">
              <w:rPr>
                <w:b w:val="0"/>
                <w:i/>
                <w:sz w:val="24"/>
                <w:szCs w:val="24"/>
              </w:rPr>
              <w:t>DATA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6F4D" w:rsidRPr="002B6F4D" w:rsidRDefault="002B6F4D" w:rsidP="002B6F4D">
            <w:pPr>
              <w:pStyle w:val="Titolo3"/>
              <w:numPr>
                <w:ilvl w:val="0"/>
                <w:numId w:val="0"/>
              </w:numPr>
              <w:rPr>
                <w:b w:val="0"/>
                <w:i/>
                <w:color w:val="auto"/>
              </w:rPr>
            </w:pPr>
            <w:r w:rsidRPr="002B6F4D">
              <w:rPr>
                <w:b w:val="0"/>
                <w:i/>
                <w:color w:val="auto"/>
              </w:rPr>
              <w:t>ANNI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4D" w:rsidRPr="002B6F4D" w:rsidRDefault="002B6F4D" w:rsidP="002B6F4D">
            <w:pPr>
              <w:pStyle w:val="Titolo3"/>
              <w:rPr>
                <w:b w:val="0"/>
                <w:i/>
                <w:color w:val="auto"/>
              </w:rPr>
            </w:pPr>
            <w:r w:rsidRPr="002B6F4D">
              <w:rPr>
                <w:b w:val="0"/>
                <w:i/>
                <w:color w:val="auto"/>
              </w:rPr>
              <w:t>MATERIA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F4D" w:rsidRPr="002B6F4D" w:rsidRDefault="002B6F4D" w:rsidP="002B6F4D">
            <w:pPr>
              <w:pStyle w:val="Titolo3"/>
              <w:rPr>
                <w:b w:val="0"/>
              </w:rPr>
            </w:pPr>
            <w:r w:rsidRPr="002B6F4D">
              <w:rPr>
                <w:b w:val="0"/>
                <w:i/>
                <w:color w:val="auto"/>
              </w:rPr>
              <w:t>DOCENTI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4D" w:rsidRPr="007C2F69" w:rsidRDefault="002B6F4D" w:rsidP="002B6F4D">
            <w:pPr>
              <w:pStyle w:val="Titolo3"/>
              <w:numPr>
                <w:ilvl w:val="0"/>
                <w:numId w:val="0"/>
              </w:numPr>
              <w:rPr>
                <w:b w:val="0"/>
              </w:rPr>
            </w:pPr>
            <w:r w:rsidRPr="009351F8">
              <w:rPr>
                <w:b w:val="0"/>
                <w:i/>
                <w:color w:val="auto"/>
              </w:rPr>
              <w:t>ASSISTENZA</w:t>
            </w:r>
          </w:p>
        </w:tc>
      </w:tr>
      <w:tr w:rsidR="002B6F4D" w:rsidTr="002B6F4D">
        <w:trPr>
          <w:cantSplit/>
          <w:trHeight w:val="87"/>
        </w:trPr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F4D" w:rsidRDefault="002B6F4D" w:rsidP="002B6F4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A17C48">
              <w:rPr>
                <w:sz w:val="20"/>
                <w:szCs w:val="20"/>
              </w:rPr>
              <w:t>22</w:t>
            </w:r>
            <w:r w:rsidRPr="007C2F69">
              <w:rPr>
                <w:sz w:val="20"/>
                <w:szCs w:val="20"/>
              </w:rPr>
              <w:t xml:space="preserve">  Maggio</w:t>
            </w:r>
          </w:p>
          <w:p w:rsidR="002B6F4D" w:rsidRDefault="002B6F4D" w:rsidP="002B6F4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F4D" w:rsidRPr="00FB2977" w:rsidRDefault="008728AB" w:rsidP="002B6F4D">
            <w:pPr>
              <w:pStyle w:val="Titolo3"/>
              <w:numPr>
                <w:ilvl w:val="0"/>
                <w:numId w:val="0"/>
              </w:numPr>
              <w:rPr>
                <w:b w:val="0"/>
                <w:color w:val="auto"/>
                <w:szCs w:val="22"/>
              </w:rPr>
            </w:pPr>
            <w:r>
              <w:rPr>
                <w:b w:val="0"/>
                <w:color w:val="auto"/>
                <w:szCs w:val="22"/>
              </w:rPr>
              <w:t>2°- 3°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F4D" w:rsidRPr="00686E13" w:rsidRDefault="002B6F4D" w:rsidP="002B6F4D">
            <w:r>
              <w:t>Italiano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6F4D" w:rsidRPr="002E0194" w:rsidRDefault="002B6F4D" w:rsidP="002B6F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Giacobbe</w:t>
            </w:r>
          </w:p>
          <w:p w:rsidR="002B6F4D" w:rsidRDefault="002B6F4D" w:rsidP="002B6F4D"/>
        </w:tc>
        <w:tc>
          <w:tcPr>
            <w:tcW w:w="266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B6F4D" w:rsidRDefault="002B6F4D" w:rsidP="002B6F4D">
            <w:pPr>
              <w:suppressAutoHyphens w:val="0"/>
            </w:pPr>
          </w:p>
          <w:p w:rsidR="002B6F4D" w:rsidRDefault="002B6F4D" w:rsidP="002B6F4D">
            <w:r>
              <w:t>Velardo</w:t>
            </w:r>
          </w:p>
        </w:tc>
      </w:tr>
      <w:tr w:rsidR="002B6F4D" w:rsidTr="002B6F4D">
        <w:trPr>
          <w:cantSplit/>
          <w:trHeight w:val="69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F4D" w:rsidRPr="007C2F69" w:rsidRDefault="00A17C48" w:rsidP="002B6F4D">
            <w:pPr>
              <w:snapToGrid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B6F4D">
              <w:rPr>
                <w:sz w:val="22"/>
                <w:szCs w:val="22"/>
              </w:rPr>
              <w:t xml:space="preserve">  </w:t>
            </w:r>
            <w:r>
              <w:rPr>
                <w:sz w:val="20"/>
                <w:szCs w:val="20"/>
              </w:rPr>
              <w:t xml:space="preserve">23 </w:t>
            </w:r>
            <w:r w:rsidR="002B6F4D" w:rsidRPr="007C2F69">
              <w:rPr>
                <w:sz w:val="20"/>
                <w:szCs w:val="20"/>
              </w:rPr>
              <w:t>Maggio</w:t>
            </w:r>
          </w:p>
          <w:p w:rsidR="002B6F4D" w:rsidRPr="00A55770" w:rsidRDefault="002B6F4D" w:rsidP="002B6F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F4D" w:rsidRPr="00FB2977" w:rsidRDefault="008728AB" w:rsidP="002B6F4D">
            <w:pPr>
              <w:pStyle w:val="Titolo3"/>
              <w:numPr>
                <w:ilvl w:val="0"/>
                <w:numId w:val="0"/>
              </w:num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2°-3°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F4D" w:rsidRPr="00EA7783" w:rsidRDefault="002B6F4D" w:rsidP="002B6F4D">
            <w:pPr>
              <w:pStyle w:val="Titolo3"/>
              <w:numPr>
                <w:ilvl w:val="0"/>
                <w:numId w:val="0"/>
              </w:numPr>
              <w:snapToGrid w:val="0"/>
              <w:rPr>
                <w:color w:val="auto"/>
              </w:rPr>
            </w:pPr>
            <w:r w:rsidRPr="00A55770">
              <w:rPr>
                <w:rFonts w:ascii="Times New Roman" w:hAnsi="Times New Roman"/>
                <w:b w:val="0"/>
                <w:color w:val="auto"/>
              </w:rPr>
              <w:t>Inglese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4D" w:rsidRDefault="002B6F4D" w:rsidP="002B6F4D">
            <w:pPr>
              <w:rPr>
                <w:bCs/>
              </w:rPr>
            </w:pPr>
            <w:proofErr w:type="spellStart"/>
            <w:r>
              <w:rPr>
                <w:bCs/>
              </w:rPr>
              <w:t>Musarella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F4D" w:rsidRDefault="002B6F4D" w:rsidP="002B6F4D">
            <w:pPr>
              <w:rPr>
                <w:bCs/>
              </w:rPr>
            </w:pPr>
            <w:r>
              <w:rPr>
                <w:bCs/>
              </w:rPr>
              <w:t xml:space="preserve">Repaci  </w:t>
            </w:r>
          </w:p>
          <w:p w:rsidR="002B6F4D" w:rsidRDefault="002B6F4D" w:rsidP="002B6F4D">
            <w:pPr>
              <w:rPr>
                <w:bCs/>
              </w:rPr>
            </w:pPr>
            <w:r>
              <w:rPr>
                <w:bCs/>
              </w:rPr>
              <w:t>De Maria Stefania</w:t>
            </w:r>
          </w:p>
        </w:tc>
      </w:tr>
      <w:tr w:rsidR="002B6F4D" w:rsidTr="002B6F4D">
        <w:trPr>
          <w:cantSplit/>
          <w:trHeight w:val="6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F4D" w:rsidRPr="007C2F69" w:rsidRDefault="004D7A89" w:rsidP="002B6F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2B6F4D" w:rsidRPr="007C2F69">
              <w:rPr>
                <w:sz w:val="20"/>
                <w:szCs w:val="20"/>
              </w:rPr>
              <w:t xml:space="preserve"> Maggio</w:t>
            </w:r>
          </w:p>
          <w:p w:rsidR="002B6F4D" w:rsidRDefault="002B6F4D" w:rsidP="002B6F4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F4D" w:rsidRPr="00FB2977" w:rsidRDefault="008728AB" w:rsidP="002B6F4D">
            <w:pPr>
              <w:pStyle w:val="Titolo3"/>
              <w:numPr>
                <w:ilvl w:val="0"/>
                <w:numId w:val="0"/>
              </w:num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2°3°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F4D" w:rsidRPr="00A55770" w:rsidRDefault="00A17C48" w:rsidP="002B6F4D">
            <w:pPr>
              <w:pStyle w:val="Titolo3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Francese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4D" w:rsidRDefault="004D7A89" w:rsidP="002B6F4D">
            <w:pPr>
              <w:rPr>
                <w:bCs/>
              </w:rPr>
            </w:pPr>
            <w:proofErr w:type="spellStart"/>
            <w:r>
              <w:rPr>
                <w:bCs/>
              </w:rPr>
              <w:t>C</w:t>
            </w:r>
            <w:r w:rsidR="00A17C48">
              <w:rPr>
                <w:bCs/>
              </w:rPr>
              <w:t>asile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F4D" w:rsidRDefault="00083CBE" w:rsidP="002B6F4D">
            <w:pPr>
              <w:rPr>
                <w:bCs/>
              </w:rPr>
            </w:pPr>
            <w:r>
              <w:rPr>
                <w:bCs/>
              </w:rPr>
              <w:t xml:space="preserve"> De Maria </w:t>
            </w:r>
            <w:proofErr w:type="spellStart"/>
            <w:r>
              <w:rPr>
                <w:bCs/>
              </w:rPr>
              <w:t>Maria</w:t>
            </w:r>
            <w:proofErr w:type="spellEnd"/>
          </w:p>
        </w:tc>
      </w:tr>
      <w:tr w:rsidR="002B6F4D" w:rsidTr="002B6F4D">
        <w:trPr>
          <w:cantSplit/>
          <w:trHeight w:val="73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6F4D" w:rsidRPr="007C2F69" w:rsidRDefault="004D7A89" w:rsidP="002B6F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B6F4D">
              <w:rPr>
                <w:sz w:val="20"/>
                <w:szCs w:val="20"/>
              </w:rPr>
              <w:t xml:space="preserve"> </w:t>
            </w:r>
            <w:r w:rsidR="002B6F4D" w:rsidRPr="007C2F69">
              <w:rPr>
                <w:sz w:val="20"/>
                <w:szCs w:val="20"/>
              </w:rPr>
              <w:t>Maggio</w:t>
            </w:r>
          </w:p>
          <w:p w:rsidR="002B6F4D" w:rsidRDefault="002B6F4D" w:rsidP="002B6F4D">
            <w:pPr>
              <w:snapToGrid w:val="0"/>
              <w:jc w:val="center"/>
              <w:rPr>
                <w:sz w:val="22"/>
                <w:szCs w:val="22"/>
              </w:rPr>
            </w:pPr>
            <w:r w:rsidRPr="007C2F69">
              <w:rPr>
                <w:sz w:val="18"/>
                <w:szCs w:val="18"/>
              </w:rPr>
              <w:t>Ore 15:00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6F4D" w:rsidRPr="00FB2977" w:rsidRDefault="0017641B" w:rsidP="002B6F4D">
            <w:pPr>
              <w:pStyle w:val="Titolo3"/>
              <w:numPr>
                <w:ilvl w:val="0"/>
                <w:numId w:val="0"/>
              </w:num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2°-3°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B6F4D" w:rsidRPr="0043378B" w:rsidRDefault="00A17C48" w:rsidP="002B6F4D">
            <w:pPr>
              <w:pStyle w:val="Titolo3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Matematica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B6F4D" w:rsidRDefault="004D7A89" w:rsidP="002B6F4D">
            <w:pPr>
              <w:rPr>
                <w:bCs/>
              </w:rPr>
            </w:pPr>
            <w:proofErr w:type="spellStart"/>
            <w:r>
              <w:rPr>
                <w:bCs/>
              </w:rPr>
              <w:t>Cicciù</w:t>
            </w:r>
            <w:proofErr w:type="spellEnd"/>
            <w:r w:rsidR="002B6F4D">
              <w:rPr>
                <w:bCs/>
              </w:rPr>
              <w:t xml:space="preserve"> 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B6F4D" w:rsidRDefault="00A17C48" w:rsidP="002B6F4D">
            <w:pPr>
              <w:rPr>
                <w:bCs/>
              </w:rPr>
            </w:pPr>
            <w:proofErr w:type="spellStart"/>
            <w:r>
              <w:rPr>
                <w:bCs/>
              </w:rPr>
              <w:t>Cerenzia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Gerbasi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2B6F4D" w:rsidTr="002B6F4D">
        <w:trPr>
          <w:cantSplit/>
          <w:trHeight w:val="6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F4D" w:rsidRPr="007C2F69" w:rsidRDefault="004D7A89" w:rsidP="002B6F4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B6F4D">
              <w:rPr>
                <w:sz w:val="20"/>
                <w:szCs w:val="20"/>
              </w:rPr>
              <w:t xml:space="preserve"> </w:t>
            </w:r>
            <w:r w:rsidR="002B6F4D" w:rsidRPr="007C2F69">
              <w:rPr>
                <w:sz w:val="20"/>
                <w:szCs w:val="20"/>
              </w:rPr>
              <w:t>Maggio</w:t>
            </w:r>
          </w:p>
          <w:p w:rsidR="002B6F4D" w:rsidRDefault="002B6F4D" w:rsidP="002B6F4D">
            <w:pPr>
              <w:snapToGrid w:val="0"/>
              <w:jc w:val="center"/>
              <w:rPr>
                <w:sz w:val="22"/>
                <w:szCs w:val="22"/>
              </w:rPr>
            </w:pPr>
            <w:r w:rsidRPr="007C2F69">
              <w:rPr>
                <w:sz w:val="18"/>
                <w:szCs w:val="18"/>
              </w:rPr>
              <w:t>Ore 15:00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6F4D" w:rsidRPr="00FB2977" w:rsidRDefault="002B6F4D" w:rsidP="002B6F4D">
            <w:pPr>
              <w:suppressAutoHyphens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2B6F4D" w:rsidRPr="00FB2977" w:rsidRDefault="0017641B" w:rsidP="002B6F4D">
            <w:pPr>
              <w:pStyle w:val="Titolo3"/>
              <w:numPr>
                <w:ilvl w:val="0"/>
                <w:numId w:val="0"/>
              </w:numPr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2°-3°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B6F4D" w:rsidRPr="00A55770" w:rsidRDefault="002B6F4D" w:rsidP="002B6F4D">
            <w:pPr>
              <w:pStyle w:val="Titolo3"/>
              <w:snapToGrid w:val="0"/>
              <w:ind w:left="0" w:firstLine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Economia aziendale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4D" w:rsidRDefault="0017641B" w:rsidP="002B6F4D">
            <w:pPr>
              <w:rPr>
                <w:bCs/>
              </w:rPr>
            </w:pPr>
            <w:r>
              <w:rPr>
                <w:bCs/>
              </w:rPr>
              <w:t>Anastasi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6F4D" w:rsidRDefault="004D7A89" w:rsidP="002B6F4D">
            <w:pPr>
              <w:rPr>
                <w:bCs/>
              </w:rPr>
            </w:pPr>
            <w:r>
              <w:rPr>
                <w:bCs/>
              </w:rPr>
              <w:t>Di Biasi</w:t>
            </w:r>
          </w:p>
        </w:tc>
      </w:tr>
    </w:tbl>
    <w:p w:rsidR="00FD7654" w:rsidRDefault="00FD7654"/>
    <w:p w:rsidR="00FD7654" w:rsidRDefault="00FD7654"/>
    <w:p w:rsidR="00D40536" w:rsidRDefault="00D40536"/>
    <w:p w:rsidR="00EE473E" w:rsidRDefault="00EE473E"/>
    <w:p w:rsidR="00EE473E" w:rsidRDefault="00EE473E"/>
    <w:p w:rsidR="00EE473E" w:rsidRDefault="00EE473E"/>
    <w:p w:rsidR="00EE473E" w:rsidRDefault="00EE473E"/>
    <w:p w:rsidR="00EE473E" w:rsidRDefault="00EE473E"/>
    <w:p w:rsidR="00D40536" w:rsidRDefault="00FE3500">
      <w:r>
        <w:t>Prove orali</w:t>
      </w:r>
      <w:r w:rsidR="0017641B">
        <w:t>- pratiche</w:t>
      </w:r>
    </w:p>
    <w:p w:rsidR="00D40536" w:rsidRDefault="00D40536"/>
    <w:p w:rsidR="00D40536" w:rsidRDefault="00D40536"/>
    <w:tbl>
      <w:tblPr>
        <w:tblStyle w:val="Grigliatabella"/>
        <w:tblW w:w="0" w:type="auto"/>
        <w:tblLook w:val="04A0"/>
      </w:tblPr>
      <w:tblGrid>
        <w:gridCol w:w="1215"/>
        <w:gridCol w:w="3006"/>
        <w:gridCol w:w="1068"/>
        <w:gridCol w:w="3150"/>
      </w:tblGrid>
      <w:tr w:rsidR="00EE473E" w:rsidTr="00EE473E">
        <w:tc>
          <w:tcPr>
            <w:tcW w:w="1215" w:type="dxa"/>
          </w:tcPr>
          <w:p w:rsidR="00EE473E" w:rsidRDefault="00EE473E">
            <w:r>
              <w:t>Data</w:t>
            </w:r>
          </w:p>
        </w:tc>
        <w:tc>
          <w:tcPr>
            <w:tcW w:w="3006" w:type="dxa"/>
          </w:tcPr>
          <w:p w:rsidR="00EE473E" w:rsidRDefault="00EE473E">
            <w:r>
              <w:t>Materia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EE473E" w:rsidRDefault="00EE473E" w:rsidP="001B1C4C">
            <w:r>
              <w:t>Anni</w:t>
            </w:r>
          </w:p>
        </w:tc>
        <w:tc>
          <w:tcPr>
            <w:tcW w:w="3150" w:type="dxa"/>
          </w:tcPr>
          <w:p w:rsidR="00EE473E" w:rsidRDefault="00EE473E">
            <w:r>
              <w:t>Commissione</w:t>
            </w:r>
          </w:p>
        </w:tc>
      </w:tr>
      <w:tr w:rsidR="0017641B" w:rsidTr="004D7A89">
        <w:trPr>
          <w:trHeight w:val="45"/>
        </w:trPr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17641B" w:rsidRDefault="0017641B" w:rsidP="00FE350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641B" w:rsidRPr="004D7A89" w:rsidRDefault="004D7A89" w:rsidP="00FE3500">
            <w:pPr>
              <w:snapToGrid w:val="0"/>
              <w:jc w:val="center"/>
              <w:rPr>
                <w:sz w:val="22"/>
                <w:szCs w:val="22"/>
              </w:rPr>
            </w:pPr>
            <w:r w:rsidRPr="004D7A89">
              <w:rPr>
                <w:sz w:val="22"/>
                <w:szCs w:val="22"/>
              </w:rPr>
              <w:t xml:space="preserve">29 </w:t>
            </w:r>
            <w:r w:rsidR="0017641B" w:rsidRPr="004D7A89">
              <w:rPr>
                <w:sz w:val="22"/>
                <w:szCs w:val="22"/>
              </w:rPr>
              <w:t>Maggio</w:t>
            </w:r>
          </w:p>
          <w:p w:rsidR="0017641B" w:rsidRPr="004D7A89" w:rsidRDefault="0017641B" w:rsidP="00FE3500">
            <w:pPr>
              <w:rPr>
                <w:sz w:val="22"/>
                <w:szCs w:val="22"/>
              </w:rPr>
            </w:pPr>
            <w:r w:rsidRPr="004D7A89">
              <w:rPr>
                <w:sz w:val="22"/>
                <w:szCs w:val="22"/>
              </w:rPr>
              <w:t xml:space="preserve"> </w:t>
            </w:r>
          </w:p>
          <w:p w:rsidR="0017641B" w:rsidRPr="004D7A89" w:rsidRDefault="0017641B" w:rsidP="00FE3500">
            <w:pPr>
              <w:rPr>
                <w:sz w:val="22"/>
                <w:szCs w:val="22"/>
              </w:rPr>
            </w:pPr>
            <w:r w:rsidRPr="004D7A89">
              <w:rPr>
                <w:sz w:val="22"/>
                <w:szCs w:val="22"/>
              </w:rPr>
              <w:t xml:space="preserve">  Ore 15:00</w:t>
            </w:r>
          </w:p>
          <w:p w:rsidR="0017641B" w:rsidRDefault="0017641B" w:rsidP="00FE350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641B" w:rsidRDefault="0017641B" w:rsidP="00FE3500"/>
        </w:tc>
        <w:tc>
          <w:tcPr>
            <w:tcW w:w="300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7641B" w:rsidRDefault="0017641B">
            <w:r>
              <w:t>Lingua e letteratura italiana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7641B" w:rsidRDefault="0017641B" w:rsidP="001B1C4C">
            <w:r>
              <w:t>2°-3°</w:t>
            </w:r>
          </w:p>
        </w:tc>
        <w:tc>
          <w:tcPr>
            <w:tcW w:w="3150" w:type="dxa"/>
            <w:vMerge w:val="restart"/>
          </w:tcPr>
          <w:p w:rsidR="0017641B" w:rsidRDefault="0017641B">
            <w:r>
              <w:t>Giacobbe</w:t>
            </w:r>
          </w:p>
          <w:p w:rsidR="0017641B" w:rsidRDefault="0017641B">
            <w:r>
              <w:t xml:space="preserve">Surace </w:t>
            </w:r>
          </w:p>
          <w:p w:rsidR="0017641B" w:rsidRDefault="0017641B">
            <w:r>
              <w:t>Anastasi</w:t>
            </w:r>
          </w:p>
          <w:p w:rsidR="0017641B" w:rsidRDefault="0017641B">
            <w:r>
              <w:t>Mantegna</w:t>
            </w:r>
          </w:p>
          <w:p w:rsidR="0017641B" w:rsidRDefault="0017641B" w:rsidP="00EE473E"/>
        </w:tc>
      </w:tr>
      <w:tr w:rsidR="0017641B" w:rsidTr="004D7A89">
        <w:trPr>
          <w:trHeight w:val="45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17641B" w:rsidRDefault="0017641B" w:rsidP="00FE3500"/>
        </w:tc>
        <w:tc>
          <w:tcPr>
            <w:tcW w:w="3006" w:type="dxa"/>
            <w:tcBorders>
              <w:left w:val="single" w:sz="4" w:space="0" w:color="auto"/>
              <w:bottom w:val="nil"/>
            </w:tcBorders>
          </w:tcPr>
          <w:p w:rsidR="0017641B" w:rsidRDefault="0017641B">
            <w:r>
              <w:t>Storia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7641B" w:rsidRDefault="0017641B" w:rsidP="001B1C4C">
            <w:r>
              <w:t>2°-3°</w:t>
            </w:r>
          </w:p>
        </w:tc>
        <w:tc>
          <w:tcPr>
            <w:tcW w:w="3150" w:type="dxa"/>
            <w:vMerge/>
          </w:tcPr>
          <w:p w:rsidR="0017641B" w:rsidRDefault="0017641B" w:rsidP="00113661"/>
        </w:tc>
      </w:tr>
      <w:tr w:rsidR="0017641B" w:rsidTr="004D7A89">
        <w:trPr>
          <w:trHeight w:val="339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17641B" w:rsidRDefault="0017641B" w:rsidP="00FE3500"/>
        </w:tc>
        <w:tc>
          <w:tcPr>
            <w:tcW w:w="3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641B" w:rsidRDefault="0017641B">
            <w:r>
              <w:t>Scienze motorie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</w:tcBorders>
          </w:tcPr>
          <w:p w:rsidR="0017641B" w:rsidRDefault="0017641B" w:rsidP="001B1C4C">
            <w:r>
              <w:t>2°-3°</w:t>
            </w:r>
          </w:p>
        </w:tc>
        <w:tc>
          <w:tcPr>
            <w:tcW w:w="3150" w:type="dxa"/>
            <w:vMerge/>
          </w:tcPr>
          <w:p w:rsidR="0017641B" w:rsidRDefault="0017641B" w:rsidP="00113661"/>
        </w:tc>
      </w:tr>
      <w:tr w:rsidR="0017641B" w:rsidTr="005E3904">
        <w:trPr>
          <w:trHeight w:val="280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17641B" w:rsidRDefault="0017641B" w:rsidP="00FE35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41B" w:rsidRDefault="0017641B" w:rsidP="0017641B">
            <w:r>
              <w:t>Economia aziendale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41B" w:rsidRDefault="0017641B" w:rsidP="001B1C4C">
            <w:r>
              <w:t>2°-3°</w:t>
            </w:r>
          </w:p>
        </w:tc>
        <w:tc>
          <w:tcPr>
            <w:tcW w:w="3150" w:type="dxa"/>
            <w:vMerge/>
          </w:tcPr>
          <w:p w:rsidR="0017641B" w:rsidRDefault="0017641B" w:rsidP="00113661"/>
        </w:tc>
      </w:tr>
      <w:tr w:rsidR="0017641B" w:rsidTr="004D7A89">
        <w:trPr>
          <w:trHeight w:val="365"/>
        </w:trPr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641B" w:rsidRDefault="0017641B" w:rsidP="00FE35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</w:tcPr>
          <w:p w:rsidR="0017641B" w:rsidRDefault="0017641B" w:rsidP="0017641B">
            <w:r>
              <w:t>Informatica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7641B" w:rsidRDefault="0017641B" w:rsidP="001B1C4C">
            <w:r>
              <w:t>2°-3°</w:t>
            </w:r>
          </w:p>
        </w:tc>
        <w:tc>
          <w:tcPr>
            <w:tcW w:w="3150" w:type="dxa"/>
            <w:vMerge/>
            <w:tcBorders>
              <w:bottom w:val="single" w:sz="4" w:space="0" w:color="auto"/>
            </w:tcBorders>
          </w:tcPr>
          <w:p w:rsidR="0017641B" w:rsidRDefault="0017641B" w:rsidP="00113661"/>
        </w:tc>
      </w:tr>
      <w:tr w:rsidR="0017641B" w:rsidTr="004D7A89">
        <w:trPr>
          <w:trHeight w:val="45"/>
        </w:trPr>
        <w:tc>
          <w:tcPr>
            <w:tcW w:w="12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7A89" w:rsidRDefault="004D7A89" w:rsidP="00FE3500">
            <w:r>
              <w:t>30 Maggio</w:t>
            </w:r>
          </w:p>
          <w:p w:rsidR="0017641B" w:rsidRDefault="00083CBE" w:rsidP="00FE3500">
            <w:r>
              <w:t>ore 15:3</w:t>
            </w:r>
            <w:bookmarkStart w:id="1" w:name="_GoBack"/>
            <w:bookmarkEnd w:id="1"/>
            <w:r w:rsidR="004D7A89">
              <w:t>0</w:t>
            </w:r>
          </w:p>
        </w:tc>
        <w:tc>
          <w:tcPr>
            <w:tcW w:w="3006" w:type="dxa"/>
            <w:tcBorders>
              <w:left w:val="single" w:sz="4" w:space="0" w:color="auto"/>
            </w:tcBorders>
          </w:tcPr>
          <w:p w:rsidR="0017641B" w:rsidRDefault="0017641B">
            <w:r w:rsidRPr="00A637B9">
              <w:t>Diritto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7641B" w:rsidRDefault="0017641B" w:rsidP="001B1C4C">
            <w:r>
              <w:t>2°-3°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</w:tcBorders>
          </w:tcPr>
          <w:p w:rsidR="0017641B" w:rsidRDefault="0017641B">
            <w:proofErr w:type="spellStart"/>
            <w:r>
              <w:t>Gianesini</w:t>
            </w:r>
            <w:proofErr w:type="spellEnd"/>
          </w:p>
          <w:p w:rsidR="0017641B" w:rsidRDefault="0017641B">
            <w:proofErr w:type="spellStart"/>
            <w:r>
              <w:t>Casile</w:t>
            </w:r>
            <w:proofErr w:type="spellEnd"/>
          </w:p>
          <w:p w:rsidR="0017641B" w:rsidRDefault="0017641B" w:rsidP="00EE473E">
            <w:proofErr w:type="spellStart"/>
            <w:r>
              <w:t>Cicciù</w:t>
            </w:r>
            <w:proofErr w:type="spellEnd"/>
          </w:p>
          <w:p w:rsidR="0017641B" w:rsidRDefault="0017641B" w:rsidP="00EE473E">
            <w:proofErr w:type="spellStart"/>
            <w:r>
              <w:t>Musarella</w:t>
            </w:r>
            <w:proofErr w:type="spellEnd"/>
          </w:p>
          <w:p w:rsidR="0017641B" w:rsidRDefault="0017641B" w:rsidP="00EE473E">
            <w:proofErr w:type="spellStart"/>
            <w:r>
              <w:t>Brogna</w:t>
            </w:r>
            <w:proofErr w:type="spellEnd"/>
          </w:p>
          <w:p w:rsidR="0017641B" w:rsidRDefault="0017641B" w:rsidP="00EE473E">
            <w:r>
              <w:t>Barreca</w:t>
            </w:r>
          </w:p>
        </w:tc>
      </w:tr>
      <w:tr w:rsidR="0017641B" w:rsidTr="00914439">
        <w:trPr>
          <w:trHeight w:val="45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17641B" w:rsidRDefault="0017641B" w:rsidP="00FE3500"/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</w:tcBorders>
          </w:tcPr>
          <w:p w:rsidR="0017641B" w:rsidRDefault="0017641B">
            <w:r w:rsidRPr="004D0E52">
              <w:rPr>
                <w:sz w:val="22"/>
                <w:szCs w:val="22"/>
              </w:rPr>
              <w:t>Economia e finanze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</w:tcBorders>
          </w:tcPr>
          <w:p w:rsidR="0017641B" w:rsidRDefault="0017641B" w:rsidP="001B1C4C">
            <w:r>
              <w:t>2°-3°</w:t>
            </w:r>
          </w:p>
        </w:tc>
        <w:tc>
          <w:tcPr>
            <w:tcW w:w="3150" w:type="dxa"/>
            <w:vMerge/>
          </w:tcPr>
          <w:p w:rsidR="0017641B" w:rsidRDefault="0017641B" w:rsidP="00113661"/>
        </w:tc>
      </w:tr>
      <w:tr w:rsidR="0017641B" w:rsidTr="0017641B">
        <w:trPr>
          <w:trHeight w:val="333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17641B" w:rsidRDefault="0017641B" w:rsidP="00FE3500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</w:tcPr>
          <w:p w:rsidR="0017641B" w:rsidRDefault="0017641B">
            <w:r w:rsidRPr="00A637B9">
              <w:t>Matematica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7641B" w:rsidRDefault="0017641B" w:rsidP="001B1C4C">
            <w:r>
              <w:t>2°-3°</w:t>
            </w:r>
          </w:p>
        </w:tc>
        <w:tc>
          <w:tcPr>
            <w:tcW w:w="3150" w:type="dxa"/>
            <w:vMerge/>
          </w:tcPr>
          <w:p w:rsidR="0017641B" w:rsidRDefault="0017641B" w:rsidP="00113661"/>
        </w:tc>
      </w:tr>
      <w:tr w:rsidR="0017641B" w:rsidTr="00EE473E">
        <w:trPr>
          <w:trHeight w:val="45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17641B" w:rsidRDefault="0017641B"/>
        </w:tc>
        <w:tc>
          <w:tcPr>
            <w:tcW w:w="3006" w:type="dxa"/>
            <w:tcBorders>
              <w:left w:val="single" w:sz="4" w:space="0" w:color="auto"/>
            </w:tcBorders>
          </w:tcPr>
          <w:p w:rsidR="0017641B" w:rsidRDefault="0017641B">
            <w:r>
              <w:t>Lingua Inglese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7641B" w:rsidRDefault="0017641B" w:rsidP="001B1C4C">
            <w:r>
              <w:t>2°-3°</w:t>
            </w:r>
          </w:p>
        </w:tc>
        <w:tc>
          <w:tcPr>
            <w:tcW w:w="3150" w:type="dxa"/>
            <w:vMerge/>
          </w:tcPr>
          <w:p w:rsidR="0017641B" w:rsidRDefault="0017641B"/>
        </w:tc>
      </w:tr>
      <w:tr w:rsidR="0017641B" w:rsidTr="0017641B">
        <w:trPr>
          <w:trHeight w:val="313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17641B" w:rsidRDefault="0017641B"/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</w:tcBorders>
          </w:tcPr>
          <w:p w:rsidR="0017641B" w:rsidRDefault="0017641B">
            <w:r>
              <w:t>Scienze della terra e biologia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</w:tcBorders>
          </w:tcPr>
          <w:p w:rsidR="0017641B" w:rsidRDefault="0017641B" w:rsidP="001B1C4C">
            <w:r>
              <w:t>2°</w:t>
            </w:r>
          </w:p>
        </w:tc>
        <w:tc>
          <w:tcPr>
            <w:tcW w:w="3150" w:type="dxa"/>
            <w:vMerge/>
          </w:tcPr>
          <w:p w:rsidR="0017641B" w:rsidRDefault="0017641B"/>
        </w:tc>
      </w:tr>
      <w:tr w:rsidR="0017641B" w:rsidTr="0017641B">
        <w:trPr>
          <w:trHeight w:val="239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17641B" w:rsidRDefault="0017641B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</w:tcBorders>
          </w:tcPr>
          <w:p w:rsidR="0017641B" w:rsidRDefault="0017641B" w:rsidP="0017641B">
            <w:r>
              <w:t>Chimica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7641B" w:rsidRDefault="0017641B" w:rsidP="001B1C4C">
            <w:r>
              <w:t>2°</w:t>
            </w:r>
          </w:p>
        </w:tc>
        <w:tc>
          <w:tcPr>
            <w:tcW w:w="3150" w:type="dxa"/>
            <w:vMerge/>
          </w:tcPr>
          <w:p w:rsidR="0017641B" w:rsidRDefault="0017641B"/>
        </w:tc>
      </w:tr>
      <w:tr w:rsidR="0017641B" w:rsidTr="0017641B">
        <w:trPr>
          <w:trHeight w:val="205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17641B" w:rsidRDefault="0017641B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41B" w:rsidRPr="00A637B9" w:rsidRDefault="0017641B" w:rsidP="001B1C4C">
            <w:r>
              <w:t>Geografia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41B" w:rsidRDefault="0017641B" w:rsidP="001B1C4C">
            <w:r>
              <w:rPr>
                <w:sz w:val="22"/>
                <w:szCs w:val="22"/>
              </w:rPr>
              <w:t>2°</w:t>
            </w:r>
          </w:p>
        </w:tc>
        <w:tc>
          <w:tcPr>
            <w:tcW w:w="3150" w:type="dxa"/>
            <w:vMerge/>
          </w:tcPr>
          <w:p w:rsidR="0017641B" w:rsidRDefault="0017641B"/>
        </w:tc>
      </w:tr>
      <w:tr w:rsidR="0017641B" w:rsidTr="00EE473E">
        <w:trPr>
          <w:trHeight w:val="339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17641B" w:rsidRDefault="0017641B"/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41B" w:rsidRDefault="0017641B" w:rsidP="001B1C4C">
            <w:r>
              <w:t>Lingua francese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41B" w:rsidRDefault="0017641B" w:rsidP="001B1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2°-3°</w:t>
            </w:r>
          </w:p>
        </w:tc>
        <w:tc>
          <w:tcPr>
            <w:tcW w:w="3150" w:type="dxa"/>
            <w:vMerge/>
          </w:tcPr>
          <w:p w:rsidR="0017641B" w:rsidRDefault="0017641B"/>
        </w:tc>
      </w:tr>
    </w:tbl>
    <w:p w:rsidR="00D40536" w:rsidRDefault="00D40536"/>
    <w:p w:rsidR="00D40536" w:rsidRDefault="00D40536"/>
    <w:p w:rsidR="00865441" w:rsidRPr="00FE3500" w:rsidRDefault="00FE3500">
      <w:r>
        <w:t xml:space="preserve">Scrutini </w:t>
      </w:r>
      <w:r w:rsidR="00267415" w:rsidRPr="00FE3500">
        <w:t xml:space="preserve"> a conclusione delle prove orali</w:t>
      </w:r>
    </w:p>
    <w:p w:rsidR="00267415" w:rsidRDefault="00267415">
      <w:pPr>
        <w:rPr>
          <w:b/>
        </w:rPr>
      </w:pPr>
    </w:p>
    <w:p w:rsidR="00F04A1D" w:rsidRDefault="00267415">
      <w:pPr>
        <w:rPr>
          <w:b/>
          <w:i/>
          <w:iCs/>
        </w:rPr>
      </w:pPr>
      <w:r>
        <w:t>Commissione scrutini :</w:t>
      </w:r>
      <w:r w:rsidR="00125CC0">
        <w:t xml:space="preserve"> con</w:t>
      </w:r>
      <w:r w:rsidR="0017641B">
        <w:t xml:space="preserve">siglio di classe della terza </w:t>
      </w:r>
      <w:r w:rsidR="00862572">
        <w:t xml:space="preserve"> “ A</w:t>
      </w:r>
      <w:r w:rsidR="00125CC0">
        <w:t xml:space="preserve">” </w:t>
      </w:r>
      <w:r w:rsidR="0017641B">
        <w:t xml:space="preserve">integrato con i professori  </w:t>
      </w:r>
      <w:proofErr w:type="spellStart"/>
      <w:r w:rsidR="0017641B">
        <w:t>Brogna</w:t>
      </w:r>
      <w:proofErr w:type="spellEnd"/>
      <w:r w:rsidR="0017641B">
        <w:t xml:space="preserve"> e </w:t>
      </w:r>
      <w:proofErr w:type="spellStart"/>
      <w:r w:rsidR="0017641B">
        <w:t>Barreca</w:t>
      </w:r>
      <w:proofErr w:type="spellEnd"/>
    </w:p>
    <w:p w:rsidR="00EE473E" w:rsidRDefault="00EE473E">
      <w:pPr>
        <w:rPr>
          <w:b/>
          <w:i/>
          <w:iCs/>
        </w:rPr>
      </w:pPr>
    </w:p>
    <w:p w:rsidR="00EE473E" w:rsidRDefault="00EE473E">
      <w:pPr>
        <w:rPr>
          <w:b/>
          <w:i/>
          <w:iCs/>
        </w:rPr>
      </w:pPr>
    </w:p>
    <w:p w:rsidR="00267415" w:rsidRDefault="00267415">
      <w:pPr>
        <w:rPr>
          <w:bCs/>
          <w:i/>
          <w:iCs/>
        </w:rPr>
      </w:pPr>
      <w:r>
        <w:rPr>
          <w:b/>
          <w:i/>
          <w:iCs/>
        </w:rPr>
        <w:t>Gioia Tauro</w:t>
      </w:r>
      <w:r w:rsidR="00125CC0">
        <w:rPr>
          <w:bCs/>
          <w:i/>
          <w:iCs/>
        </w:rPr>
        <w:t xml:space="preserve">,   lì </w:t>
      </w:r>
      <w:r w:rsidR="00535BCE">
        <w:rPr>
          <w:bCs/>
          <w:i/>
          <w:iCs/>
        </w:rPr>
        <w:t>06</w:t>
      </w:r>
      <w:r w:rsidR="00EE473E">
        <w:rPr>
          <w:bCs/>
          <w:i/>
          <w:iCs/>
        </w:rPr>
        <w:t xml:space="preserve"> /05/2017</w:t>
      </w:r>
    </w:p>
    <w:p w:rsidR="00267415" w:rsidRDefault="00267415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Il Dirigente Scolastico</w:t>
      </w:r>
    </w:p>
    <w:p w:rsidR="00267415" w:rsidRDefault="00267415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Prof. Giuseppe </w:t>
      </w:r>
      <w:proofErr w:type="spellStart"/>
      <w:r>
        <w:rPr>
          <w:bCs/>
          <w:i/>
          <w:iCs/>
        </w:rPr>
        <w:t>Gelardi</w:t>
      </w:r>
      <w:proofErr w:type="spellEnd"/>
    </w:p>
    <w:p w:rsidR="003A6891" w:rsidRDefault="003A6891" w:rsidP="003A6891">
      <w:pPr>
        <w:jc w:val="right"/>
        <w:rPr>
          <w:i/>
        </w:rPr>
      </w:pPr>
    </w:p>
    <w:p w:rsidR="003A6891" w:rsidRDefault="003A6891" w:rsidP="003A6891">
      <w:pPr>
        <w:jc w:val="right"/>
        <w:rPr>
          <w:i/>
        </w:rPr>
      </w:pPr>
      <w:r w:rsidRPr="003A6891">
        <w:rPr>
          <w:i/>
        </w:rPr>
        <w:t>Firma autografa sostituita a mezzo stampa</w:t>
      </w:r>
    </w:p>
    <w:p w:rsidR="003A6891" w:rsidRPr="00CE5D05" w:rsidRDefault="003A6891" w:rsidP="003A6891">
      <w:pPr>
        <w:jc w:val="right"/>
        <w:rPr>
          <w:i/>
        </w:rPr>
      </w:pPr>
      <w:r w:rsidRPr="00535BCE">
        <w:rPr>
          <w:i/>
        </w:rPr>
        <w:t xml:space="preserve"> </w:t>
      </w:r>
      <w:r w:rsidRPr="00CE5D05">
        <w:rPr>
          <w:i/>
        </w:rPr>
        <w:t xml:space="preserve">ex art.3, c.2 </w:t>
      </w:r>
      <w:proofErr w:type="spellStart"/>
      <w:r w:rsidRPr="00CE5D05">
        <w:rPr>
          <w:i/>
        </w:rPr>
        <w:t>D.Lgs</w:t>
      </w:r>
      <w:proofErr w:type="spellEnd"/>
      <w:r w:rsidRPr="00CE5D05">
        <w:rPr>
          <w:i/>
        </w:rPr>
        <w:t xml:space="preserve"> n.39/93)</w:t>
      </w:r>
    </w:p>
    <w:sectPr w:rsidR="003A6891" w:rsidRPr="00CE5D05" w:rsidSect="00D9797D">
      <w:footerReference w:type="default" r:id="rId15"/>
      <w:pgSz w:w="11906" w:h="16838"/>
      <w:pgMar w:top="1134" w:right="1134" w:bottom="709" w:left="1134" w:header="708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341" w:rsidRDefault="00351341">
      <w:r>
        <w:separator/>
      </w:r>
    </w:p>
  </w:endnote>
  <w:endnote w:type="continuationSeparator" w:id="0">
    <w:p w:rsidR="00351341" w:rsidRDefault="00351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415" w:rsidRDefault="00267415">
    <w:pPr>
      <w:pStyle w:val="Pidipagina"/>
    </w:pPr>
  </w:p>
  <w:p w:rsidR="00267415" w:rsidRDefault="00267415">
    <w:pPr>
      <w:pStyle w:val="Pidipagina"/>
    </w:pPr>
  </w:p>
  <w:p w:rsidR="00267415" w:rsidRDefault="00267415">
    <w:pPr>
      <w:pStyle w:val="Pidipagina"/>
    </w:pPr>
  </w:p>
  <w:p w:rsidR="00267415" w:rsidRDefault="0026741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341" w:rsidRDefault="00351341">
      <w:r>
        <w:separator/>
      </w:r>
    </w:p>
  </w:footnote>
  <w:footnote w:type="continuationSeparator" w:id="0">
    <w:p w:rsidR="00351341" w:rsidRDefault="00351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embedSystemFonts/>
  <w:proofState w:spelling="clean"/>
  <w:attachedTemplate r:id="rId1"/>
  <w:stylePaneFormatFilter w:val="000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616E"/>
    <w:rsid w:val="00027C85"/>
    <w:rsid w:val="000602D8"/>
    <w:rsid w:val="00073D49"/>
    <w:rsid w:val="00073E77"/>
    <w:rsid w:val="00083CBE"/>
    <w:rsid w:val="00086ADF"/>
    <w:rsid w:val="000B3D70"/>
    <w:rsid w:val="00112D0F"/>
    <w:rsid w:val="00113661"/>
    <w:rsid w:val="00125CC0"/>
    <w:rsid w:val="0017641B"/>
    <w:rsid w:val="001A4F54"/>
    <w:rsid w:val="001B09D4"/>
    <w:rsid w:val="001B1C4C"/>
    <w:rsid w:val="001B616E"/>
    <w:rsid w:val="001D7D59"/>
    <w:rsid w:val="001F18C0"/>
    <w:rsid w:val="00267415"/>
    <w:rsid w:val="00275D9C"/>
    <w:rsid w:val="0028542E"/>
    <w:rsid w:val="002B1B3F"/>
    <w:rsid w:val="002B6F4D"/>
    <w:rsid w:val="002C0145"/>
    <w:rsid w:val="002E0194"/>
    <w:rsid w:val="00344EF4"/>
    <w:rsid w:val="00351341"/>
    <w:rsid w:val="003A6891"/>
    <w:rsid w:val="003B535A"/>
    <w:rsid w:val="003C7BB0"/>
    <w:rsid w:val="003F279A"/>
    <w:rsid w:val="0043378B"/>
    <w:rsid w:val="0049145C"/>
    <w:rsid w:val="004927C0"/>
    <w:rsid w:val="004D0E52"/>
    <w:rsid w:val="004D6DDB"/>
    <w:rsid w:val="004D7A89"/>
    <w:rsid w:val="004E6E95"/>
    <w:rsid w:val="00500EA8"/>
    <w:rsid w:val="00535BCE"/>
    <w:rsid w:val="0055258F"/>
    <w:rsid w:val="0056240C"/>
    <w:rsid w:val="00573FF2"/>
    <w:rsid w:val="005854E7"/>
    <w:rsid w:val="005B6BED"/>
    <w:rsid w:val="005E4FFE"/>
    <w:rsid w:val="00601271"/>
    <w:rsid w:val="00623B71"/>
    <w:rsid w:val="0067265E"/>
    <w:rsid w:val="00672D16"/>
    <w:rsid w:val="00674FF4"/>
    <w:rsid w:val="00686E13"/>
    <w:rsid w:val="006B30FD"/>
    <w:rsid w:val="006B5DF9"/>
    <w:rsid w:val="006D241C"/>
    <w:rsid w:val="006D5522"/>
    <w:rsid w:val="006E4641"/>
    <w:rsid w:val="006F0C06"/>
    <w:rsid w:val="006F6359"/>
    <w:rsid w:val="00720CA1"/>
    <w:rsid w:val="00764DBF"/>
    <w:rsid w:val="007C450C"/>
    <w:rsid w:val="00817A25"/>
    <w:rsid w:val="00862572"/>
    <w:rsid w:val="00865441"/>
    <w:rsid w:val="008728AB"/>
    <w:rsid w:val="00894981"/>
    <w:rsid w:val="00896046"/>
    <w:rsid w:val="008C65FA"/>
    <w:rsid w:val="008E717B"/>
    <w:rsid w:val="009423F1"/>
    <w:rsid w:val="00952EBF"/>
    <w:rsid w:val="00996FD4"/>
    <w:rsid w:val="009B3E12"/>
    <w:rsid w:val="00A14446"/>
    <w:rsid w:val="00A17C48"/>
    <w:rsid w:val="00A55068"/>
    <w:rsid w:val="00A55770"/>
    <w:rsid w:val="00A637B9"/>
    <w:rsid w:val="00A65B1A"/>
    <w:rsid w:val="00A75EBB"/>
    <w:rsid w:val="00A83A4B"/>
    <w:rsid w:val="00AC12BA"/>
    <w:rsid w:val="00B00564"/>
    <w:rsid w:val="00B1348A"/>
    <w:rsid w:val="00B3603B"/>
    <w:rsid w:val="00B5341C"/>
    <w:rsid w:val="00B67ABF"/>
    <w:rsid w:val="00B9577E"/>
    <w:rsid w:val="00BA22E3"/>
    <w:rsid w:val="00BB59AD"/>
    <w:rsid w:val="00C3325A"/>
    <w:rsid w:val="00C51373"/>
    <w:rsid w:val="00C828BA"/>
    <w:rsid w:val="00C93F66"/>
    <w:rsid w:val="00C97F70"/>
    <w:rsid w:val="00CA7333"/>
    <w:rsid w:val="00CB462D"/>
    <w:rsid w:val="00CE5D05"/>
    <w:rsid w:val="00D14557"/>
    <w:rsid w:val="00D40536"/>
    <w:rsid w:val="00D9797D"/>
    <w:rsid w:val="00DB13AE"/>
    <w:rsid w:val="00E16783"/>
    <w:rsid w:val="00E64647"/>
    <w:rsid w:val="00E701AA"/>
    <w:rsid w:val="00EA7783"/>
    <w:rsid w:val="00EE473E"/>
    <w:rsid w:val="00F04A1D"/>
    <w:rsid w:val="00F30494"/>
    <w:rsid w:val="00F37129"/>
    <w:rsid w:val="00F67E91"/>
    <w:rsid w:val="00FB2977"/>
    <w:rsid w:val="00FC6FAF"/>
    <w:rsid w:val="00FD7654"/>
    <w:rsid w:val="00FE3500"/>
    <w:rsid w:val="00FE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D5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D7D59"/>
    <w:pPr>
      <w:keepNext/>
      <w:keepLines/>
      <w:tabs>
        <w:tab w:val="num" w:pos="0"/>
      </w:tabs>
      <w:spacing w:before="48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Corpodeltesto"/>
    <w:qFormat/>
    <w:rsid w:val="001D7D59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1D7D59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4">
    <w:name w:val="heading 4"/>
    <w:basedOn w:val="Normale"/>
    <w:next w:val="Normale"/>
    <w:qFormat/>
    <w:rsid w:val="001D7D59"/>
    <w:pPr>
      <w:keepNext/>
      <w:keepLines/>
      <w:tabs>
        <w:tab w:val="num" w:pos="0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qFormat/>
    <w:rsid w:val="001D7D59"/>
    <w:pPr>
      <w:keepNext/>
      <w:keepLines/>
      <w:tabs>
        <w:tab w:val="num" w:pos="0"/>
      </w:tabs>
      <w:spacing w:before="200"/>
      <w:ind w:left="1008" w:hanging="1008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D7D59"/>
  </w:style>
  <w:style w:type="character" w:customStyle="1" w:styleId="WW8Num1z1">
    <w:name w:val="WW8Num1z1"/>
    <w:rsid w:val="001D7D59"/>
  </w:style>
  <w:style w:type="character" w:customStyle="1" w:styleId="WW8Num1z2">
    <w:name w:val="WW8Num1z2"/>
    <w:rsid w:val="001D7D59"/>
  </w:style>
  <w:style w:type="character" w:customStyle="1" w:styleId="WW8Num1z3">
    <w:name w:val="WW8Num1z3"/>
    <w:rsid w:val="001D7D59"/>
  </w:style>
  <w:style w:type="character" w:customStyle="1" w:styleId="WW8Num1z4">
    <w:name w:val="WW8Num1z4"/>
    <w:rsid w:val="001D7D59"/>
  </w:style>
  <w:style w:type="character" w:customStyle="1" w:styleId="WW8Num1z5">
    <w:name w:val="WW8Num1z5"/>
    <w:rsid w:val="001D7D59"/>
  </w:style>
  <w:style w:type="character" w:customStyle="1" w:styleId="WW8Num1z6">
    <w:name w:val="WW8Num1z6"/>
    <w:rsid w:val="001D7D59"/>
  </w:style>
  <w:style w:type="character" w:customStyle="1" w:styleId="WW8Num1z7">
    <w:name w:val="WW8Num1z7"/>
    <w:rsid w:val="001D7D59"/>
  </w:style>
  <w:style w:type="character" w:customStyle="1" w:styleId="WW8Num1z8">
    <w:name w:val="WW8Num1z8"/>
    <w:rsid w:val="001D7D59"/>
  </w:style>
  <w:style w:type="character" w:customStyle="1" w:styleId="Carpredefinitoparagrafo1">
    <w:name w:val="Car. predefinito paragrafo1"/>
    <w:rsid w:val="001D7D59"/>
  </w:style>
  <w:style w:type="character" w:customStyle="1" w:styleId="IntestazioneCarattere">
    <w:name w:val="Intestazione Carattere"/>
    <w:basedOn w:val="Carpredefinitoparagrafo1"/>
    <w:rsid w:val="001D7D59"/>
    <w:rPr>
      <w:sz w:val="24"/>
      <w:szCs w:val="24"/>
    </w:rPr>
  </w:style>
  <w:style w:type="character" w:customStyle="1" w:styleId="PidipaginaCarattere">
    <w:name w:val="Piè di pagina Carattere"/>
    <w:basedOn w:val="Carpredefinitoparagrafo1"/>
    <w:rsid w:val="001D7D59"/>
    <w:rPr>
      <w:sz w:val="24"/>
      <w:szCs w:val="24"/>
    </w:rPr>
  </w:style>
  <w:style w:type="character" w:styleId="Collegamentoipertestuale">
    <w:name w:val="Hyperlink"/>
    <w:basedOn w:val="Carpredefinitoparagrafo1"/>
    <w:rsid w:val="001D7D59"/>
    <w:rPr>
      <w:color w:val="0000FF"/>
      <w:u w:val="single"/>
    </w:rPr>
  </w:style>
  <w:style w:type="character" w:customStyle="1" w:styleId="Titolo2Carattere">
    <w:name w:val="Titolo 2 Carattere"/>
    <w:basedOn w:val="Carpredefinitoparagrafo1"/>
    <w:rsid w:val="001D7D59"/>
    <w:rPr>
      <w:b/>
      <w:bCs/>
      <w:sz w:val="36"/>
      <w:szCs w:val="36"/>
    </w:rPr>
  </w:style>
  <w:style w:type="character" w:customStyle="1" w:styleId="TestofumettoCarattere">
    <w:name w:val="Testo fumetto Carattere"/>
    <w:basedOn w:val="Carpredefinitoparagrafo1"/>
    <w:rsid w:val="001D7D59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1"/>
    <w:rsid w:val="001D7D59"/>
  </w:style>
  <w:style w:type="character" w:customStyle="1" w:styleId="Caratteredellanota">
    <w:name w:val="Carattere della nota"/>
    <w:basedOn w:val="Carpredefinitoparagrafo1"/>
    <w:rsid w:val="001D7D59"/>
    <w:rPr>
      <w:vertAlign w:val="superscript"/>
    </w:rPr>
  </w:style>
  <w:style w:type="character" w:customStyle="1" w:styleId="TestonotadichiusuraCarattere">
    <w:name w:val="Testo nota di chiusura Carattere"/>
    <w:basedOn w:val="Carpredefinitoparagrafo1"/>
    <w:rsid w:val="001D7D59"/>
  </w:style>
  <w:style w:type="character" w:customStyle="1" w:styleId="Caratterenotadichiusura">
    <w:name w:val="Carattere nota di chiusura"/>
    <w:basedOn w:val="Carpredefinitoparagrafo1"/>
    <w:rsid w:val="001D7D59"/>
    <w:rPr>
      <w:vertAlign w:val="superscript"/>
    </w:rPr>
  </w:style>
  <w:style w:type="character" w:customStyle="1" w:styleId="Titolo1Carattere">
    <w:name w:val="Titolo 1 Carattere"/>
    <w:basedOn w:val="Carpredefinitoparagrafo1"/>
    <w:rsid w:val="001D7D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basedOn w:val="Carpredefinitoparagrafo1"/>
    <w:rsid w:val="001D7D5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1"/>
    <w:rsid w:val="001D7D5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1"/>
    <w:rsid w:val="001D7D59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1D7D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1D7D59"/>
    <w:pPr>
      <w:spacing w:after="120"/>
    </w:pPr>
  </w:style>
  <w:style w:type="paragraph" w:styleId="Elenco">
    <w:name w:val="List"/>
    <w:basedOn w:val="Corpodeltesto"/>
    <w:rsid w:val="001D7D59"/>
    <w:rPr>
      <w:rFonts w:cs="Mangal"/>
    </w:rPr>
  </w:style>
  <w:style w:type="paragraph" w:customStyle="1" w:styleId="Didascalia1">
    <w:name w:val="Didascalia1"/>
    <w:basedOn w:val="Normale"/>
    <w:rsid w:val="001D7D5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D7D59"/>
    <w:pPr>
      <w:suppressLineNumbers/>
    </w:pPr>
    <w:rPr>
      <w:rFonts w:cs="Mangal"/>
    </w:rPr>
  </w:style>
  <w:style w:type="paragraph" w:styleId="Intestazione">
    <w:name w:val="header"/>
    <w:basedOn w:val="Normale"/>
    <w:rsid w:val="001D7D59"/>
  </w:style>
  <w:style w:type="paragraph" w:styleId="Pidipagina">
    <w:name w:val="footer"/>
    <w:basedOn w:val="Normale"/>
    <w:rsid w:val="001D7D59"/>
  </w:style>
  <w:style w:type="paragraph" w:styleId="Testofumetto">
    <w:name w:val="Balloon Text"/>
    <w:basedOn w:val="Normale"/>
    <w:rsid w:val="001D7D5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rsid w:val="001D7D59"/>
    <w:rPr>
      <w:sz w:val="20"/>
      <w:szCs w:val="20"/>
    </w:rPr>
  </w:style>
  <w:style w:type="paragraph" w:styleId="Testonotadichiusura">
    <w:name w:val="endnote text"/>
    <w:basedOn w:val="Normale"/>
    <w:rsid w:val="001D7D59"/>
    <w:rPr>
      <w:sz w:val="20"/>
      <w:szCs w:val="20"/>
    </w:rPr>
  </w:style>
  <w:style w:type="paragraph" w:customStyle="1" w:styleId="Contenutotabella">
    <w:name w:val="Contenuto tabella"/>
    <w:basedOn w:val="Normale"/>
    <w:rsid w:val="001D7D59"/>
    <w:pPr>
      <w:suppressLineNumbers/>
    </w:pPr>
  </w:style>
  <w:style w:type="paragraph" w:customStyle="1" w:styleId="Intestazionetabella">
    <w:name w:val="Intestazione tabella"/>
    <w:basedOn w:val="Contenutotabella"/>
    <w:rsid w:val="001D7D59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4D0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Intestazione%20scu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E76B-F880-403C-82C4-DB64D1E7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scuola.dotx</Template>
  <TotalTime>34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Mimma</dc:creator>
  <cp:keywords/>
  <cp:lastModifiedBy>ADMIN</cp:lastModifiedBy>
  <cp:revision>11</cp:revision>
  <cp:lastPrinted>2014-09-02T19:36:00Z</cp:lastPrinted>
  <dcterms:created xsi:type="dcterms:W3CDTF">2017-05-01T16:37:00Z</dcterms:created>
  <dcterms:modified xsi:type="dcterms:W3CDTF">2017-05-06T10:20:00Z</dcterms:modified>
</cp:coreProperties>
</file>